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29" w:rsidRPr="00D83F19" w:rsidRDefault="008453AC" w:rsidP="00BA2555">
      <w:pPr>
        <w:rPr>
          <w:b/>
          <w:sz w:val="22"/>
          <w:szCs w:val="22"/>
        </w:rPr>
      </w:pPr>
      <w:proofErr w:type="spellStart"/>
      <w:r>
        <w:rPr>
          <w:b/>
          <w:sz w:val="22"/>
          <w:szCs w:val="22"/>
        </w:rPr>
        <w:t>Northtowns</w:t>
      </w:r>
      <w:proofErr w:type="spellEnd"/>
      <w:r>
        <w:rPr>
          <w:b/>
          <w:sz w:val="22"/>
          <w:szCs w:val="22"/>
        </w:rPr>
        <w:t xml:space="preserve"> </w:t>
      </w:r>
      <w:r w:rsidR="00294E29" w:rsidRPr="00D83F19">
        <w:rPr>
          <w:b/>
          <w:sz w:val="22"/>
          <w:szCs w:val="22"/>
        </w:rPr>
        <w:t>Boys and Girls Club</w:t>
      </w:r>
      <w:r>
        <w:rPr>
          <w:b/>
          <w:sz w:val="22"/>
          <w:szCs w:val="22"/>
        </w:rPr>
        <w:t xml:space="preserve"> </w:t>
      </w:r>
      <w:r w:rsidR="00294E29" w:rsidRPr="00D83F19">
        <w:rPr>
          <w:b/>
          <w:sz w:val="22"/>
          <w:szCs w:val="22"/>
        </w:rPr>
        <w:t xml:space="preserve">Board of Directors meeting minutes </w:t>
      </w:r>
      <w:r w:rsidR="00E24D8B">
        <w:rPr>
          <w:b/>
          <w:sz w:val="22"/>
          <w:szCs w:val="22"/>
        </w:rPr>
        <w:t>August 14</w:t>
      </w:r>
      <w:r w:rsidR="00E24D8B" w:rsidRPr="00E24D8B">
        <w:rPr>
          <w:b/>
          <w:sz w:val="22"/>
          <w:szCs w:val="22"/>
          <w:vertAlign w:val="superscript"/>
        </w:rPr>
        <w:t>th</w:t>
      </w:r>
      <w:r w:rsidR="00E24D8B">
        <w:rPr>
          <w:b/>
          <w:sz w:val="22"/>
          <w:szCs w:val="22"/>
        </w:rPr>
        <w:t xml:space="preserve"> 2014</w:t>
      </w:r>
    </w:p>
    <w:p w:rsidR="00294E29" w:rsidRPr="00D83F19" w:rsidRDefault="00294E29" w:rsidP="00BA2555">
      <w:pPr>
        <w:rPr>
          <w:sz w:val="22"/>
          <w:szCs w:val="22"/>
        </w:rPr>
      </w:pPr>
    </w:p>
    <w:p w:rsidR="00294E29" w:rsidRPr="00D83F19" w:rsidRDefault="00294E29" w:rsidP="00BA2555">
      <w:pPr>
        <w:rPr>
          <w:sz w:val="22"/>
          <w:szCs w:val="22"/>
        </w:rPr>
      </w:pPr>
      <w:r w:rsidRPr="00D83F19">
        <w:rPr>
          <w:b/>
          <w:sz w:val="22"/>
          <w:szCs w:val="22"/>
          <w:u w:val="single"/>
        </w:rPr>
        <w:t>Present</w:t>
      </w:r>
      <w:r w:rsidR="00E24D8B">
        <w:rPr>
          <w:sz w:val="22"/>
          <w:szCs w:val="22"/>
        </w:rPr>
        <w:t>-</w:t>
      </w:r>
      <w:proofErr w:type="spellStart"/>
      <w:r w:rsidR="00E24D8B">
        <w:rPr>
          <w:sz w:val="22"/>
          <w:szCs w:val="22"/>
        </w:rPr>
        <w:t>Kloetzer</w:t>
      </w:r>
      <w:proofErr w:type="spellEnd"/>
      <w:r w:rsidRPr="00D83F19">
        <w:rPr>
          <w:sz w:val="22"/>
          <w:szCs w:val="22"/>
        </w:rPr>
        <w:t xml:space="preserve">, </w:t>
      </w:r>
      <w:proofErr w:type="spellStart"/>
      <w:r w:rsidRPr="00D83F19">
        <w:rPr>
          <w:sz w:val="22"/>
          <w:szCs w:val="22"/>
        </w:rPr>
        <w:t>Turkovich</w:t>
      </w:r>
      <w:proofErr w:type="spellEnd"/>
      <w:r w:rsidRPr="00D83F19">
        <w:rPr>
          <w:sz w:val="22"/>
          <w:szCs w:val="22"/>
        </w:rPr>
        <w:t xml:space="preserve">, Samar, Schwartz, </w:t>
      </w:r>
      <w:proofErr w:type="spellStart"/>
      <w:r w:rsidRPr="00D83F19">
        <w:rPr>
          <w:sz w:val="22"/>
          <w:szCs w:val="22"/>
        </w:rPr>
        <w:t>Glauber</w:t>
      </w:r>
      <w:proofErr w:type="spellEnd"/>
      <w:r w:rsidRPr="00D83F19">
        <w:rPr>
          <w:sz w:val="22"/>
          <w:szCs w:val="22"/>
        </w:rPr>
        <w:t>,</w:t>
      </w:r>
      <w:r w:rsidR="00E24D8B">
        <w:rPr>
          <w:sz w:val="22"/>
          <w:szCs w:val="22"/>
        </w:rPr>
        <w:t xml:space="preserve"> </w:t>
      </w:r>
      <w:proofErr w:type="spellStart"/>
      <w:r w:rsidR="00E24D8B">
        <w:rPr>
          <w:sz w:val="22"/>
          <w:szCs w:val="22"/>
        </w:rPr>
        <w:t>Grasha</w:t>
      </w:r>
      <w:proofErr w:type="spellEnd"/>
      <w:r w:rsidR="00F74562">
        <w:rPr>
          <w:sz w:val="22"/>
          <w:szCs w:val="22"/>
        </w:rPr>
        <w:t xml:space="preserve">, </w:t>
      </w:r>
      <w:r w:rsidR="00F74562" w:rsidRPr="00D83F19">
        <w:rPr>
          <w:sz w:val="22"/>
          <w:szCs w:val="22"/>
        </w:rPr>
        <w:t>Pollard</w:t>
      </w:r>
      <w:r w:rsidRPr="00D83F19">
        <w:rPr>
          <w:sz w:val="22"/>
          <w:szCs w:val="22"/>
        </w:rPr>
        <w:t xml:space="preserve">, </w:t>
      </w:r>
      <w:proofErr w:type="spellStart"/>
      <w:r w:rsidRPr="00D83F19">
        <w:rPr>
          <w:sz w:val="22"/>
          <w:szCs w:val="22"/>
        </w:rPr>
        <w:t>Kulpit</w:t>
      </w:r>
      <w:proofErr w:type="spellEnd"/>
      <w:r w:rsidRPr="00D83F19">
        <w:rPr>
          <w:sz w:val="22"/>
          <w:szCs w:val="22"/>
        </w:rPr>
        <w:t>, Braxton</w:t>
      </w:r>
      <w:r w:rsidR="00E24D8B">
        <w:rPr>
          <w:sz w:val="22"/>
          <w:szCs w:val="22"/>
        </w:rPr>
        <w:t xml:space="preserve">, </w:t>
      </w:r>
      <w:proofErr w:type="spellStart"/>
      <w:r w:rsidR="00383C46" w:rsidRPr="00D83F19">
        <w:rPr>
          <w:sz w:val="22"/>
          <w:szCs w:val="22"/>
        </w:rPr>
        <w:t>Krasinski</w:t>
      </w:r>
      <w:proofErr w:type="spellEnd"/>
      <w:r w:rsidR="00E24D8B">
        <w:rPr>
          <w:sz w:val="22"/>
          <w:szCs w:val="22"/>
        </w:rPr>
        <w:t>, Lisa Hunter BGCA</w:t>
      </w:r>
    </w:p>
    <w:p w:rsidR="00294E29" w:rsidRPr="00D83F19" w:rsidRDefault="00294E29" w:rsidP="00BA2555">
      <w:pPr>
        <w:rPr>
          <w:sz w:val="22"/>
          <w:szCs w:val="22"/>
        </w:rPr>
      </w:pPr>
    </w:p>
    <w:p w:rsidR="00294E29" w:rsidRPr="00D83F19" w:rsidRDefault="00294E29" w:rsidP="00BA2555">
      <w:pPr>
        <w:rPr>
          <w:sz w:val="22"/>
          <w:szCs w:val="22"/>
        </w:rPr>
      </w:pPr>
      <w:r w:rsidRPr="00D83F19">
        <w:rPr>
          <w:sz w:val="22"/>
          <w:szCs w:val="22"/>
        </w:rPr>
        <w:t>1-Mee</w:t>
      </w:r>
      <w:r w:rsidR="00E24D8B">
        <w:rPr>
          <w:sz w:val="22"/>
          <w:szCs w:val="22"/>
        </w:rPr>
        <w:t xml:space="preserve">ting called to order by </w:t>
      </w:r>
      <w:proofErr w:type="spellStart"/>
      <w:r w:rsidR="00E24D8B">
        <w:rPr>
          <w:sz w:val="22"/>
          <w:szCs w:val="22"/>
        </w:rPr>
        <w:t>Kloetzer</w:t>
      </w:r>
      <w:proofErr w:type="spellEnd"/>
      <w:r w:rsidRPr="00D83F19">
        <w:rPr>
          <w:sz w:val="22"/>
          <w:szCs w:val="22"/>
        </w:rPr>
        <w:t xml:space="preserve"> at 5:30pm</w:t>
      </w:r>
    </w:p>
    <w:p w:rsidR="00294E29" w:rsidRPr="00D83F19" w:rsidRDefault="00294E29" w:rsidP="00BA2555">
      <w:pPr>
        <w:rPr>
          <w:sz w:val="22"/>
          <w:szCs w:val="22"/>
        </w:rPr>
      </w:pPr>
    </w:p>
    <w:p w:rsidR="00294E29" w:rsidRPr="00D83F19" w:rsidRDefault="00E24D8B" w:rsidP="00BA2555">
      <w:pPr>
        <w:rPr>
          <w:sz w:val="22"/>
          <w:szCs w:val="22"/>
        </w:rPr>
      </w:pPr>
      <w:r>
        <w:rPr>
          <w:sz w:val="22"/>
          <w:szCs w:val="22"/>
        </w:rPr>
        <w:t xml:space="preserve">2-Approval of July </w:t>
      </w:r>
      <w:r w:rsidRPr="00D83F19">
        <w:rPr>
          <w:sz w:val="22"/>
          <w:szCs w:val="22"/>
        </w:rPr>
        <w:t>meeting</w:t>
      </w:r>
      <w:r w:rsidR="00294E29" w:rsidRPr="00D83F19">
        <w:rPr>
          <w:sz w:val="22"/>
          <w:szCs w:val="22"/>
        </w:rPr>
        <w:t xml:space="preserve"> minutes was tabled</w:t>
      </w:r>
    </w:p>
    <w:p w:rsidR="00294E29" w:rsidRPr="00D83F19" w:rsidRDefault="00294E29" w:rsidP="00BA2555">
      <w:pPr>
        <w:rPr>
          <w:sz w:val="22"/>
          <w:szCs w:val="22"/>
        </w:rPr>
      </w:pPr>
    </w:p>
    <w:p w:rsidR="00134B65" w:rsidRDefault="00294E29" w:rsidP="00BA2555">
      <w:pPr>
        <w:rPr>
          <w:sz w:val="22"/>
          <w:szCs w:val="22"/>
        </w:rPr>
      </w:pPr>
      <w:r w:rsidRPr="00D83F19">
        <w:rPr>
          <w:sz w:val="22"/>
          <w:szCs w:val="22"/>
        </w:rPr>
        <w:t>3-Resource development report-</w:t>
      </w:r>
    </w:p>
    <w:p w:rsidR="004C757B" w:rsidRPr="004C757B" w:rsidRDefault="00134B65" w:rsidP="004C757B">
      <w:r>
        <w:rPr>
          <w:sz w:val="22"/>
          <w:szCs w:val="22"/>
        </w:rPr>
        <w:t xml:space="preserve">     </w:t>
      </w:r>
      <w:r w:rsidR="00E24D8B">
        <w:rPr>
          <w:sz w:val="22"/>
          <w:szCs w:val="22"/>
        </w:rPr>
        <w:t xml:space="preserve">Amanda and Nicole gave a progress report on Bids for Kids. Sponsorships and donated items have exceeded goals, ticket sales are way behind.  Board members were asked to donate some beer to help defer costs. Cash Cunningham will be the auctioneer. Please contact Amanda and Nicole for ticket information. </w:t>
      </w:r>
      <w:r w:rsidR="004C757B">
        <w:t>The board decided to</w:t>
      </w:r>
      <w:r w:rsidR="00857D5B">
        <w:t xml:space="preserve"> </w:t>
      </w:r>
      <w:r w:rsidR="004C757B" w:rsidRPr="004C757B">
        <w:t xml:space="preserve">do the wine sales again. Goal is at least 100 bottles for sale (we should probably keep at $10) </w:t>
      </w:r>
      <w:r w:rsidR="00F74562" w:rsidRPr="004C757B">
        <w:t>the</w:t>
      </w:r>
      <w:r w:rsidR="004C757B" w:rsidRPr="004C757B">
        <w:t xml:space="preserve"> bo</w:t>
      </w:r>
      <w:r w:rsidR="004C757B">
        <w:t>ard will get the bottles to development office by S</w:t>
      </w:r>
      <w:r w:rsidR="004C757B" w:rsidRPr="004C757B">
        <w:t>ept</w:t>
      </w:r>
      <w:r w:rsidR="004C757B">
        <w:t xml:space="preserve"> 1. </w:t>
      </w:r>
      <w:r w:rsidR="004C757B" w:rsidRPr="004C757B">
        <w:br/>
      </w:r>
    </w:p>
    <w:p w:rsidR="00E24D8B" w:rsidRDefault="00E24D8B" w:rsidP="00BA2555">
      <w:pPr>
        <w:rPr>
          <w:sz w:val="22"/>
          <w:szCs w:val="22"/>
        </w:rPr>
      </w:pPr>
      <w:r>
        <w:rPr>
          <w:sz w:val="22"/>
          <w:szCs w:val="22"/>
        </w:rPr>
        <w:t xml:space="preserve">4- Mike </w:t>
      </w:r>
      <w:proofErr w:type="spellStart"/>
      <w:r>
        <w:rPr>
          <w:sz w:val="22"/>
          <w:szCs w:val="22"/>
        </w:rPr>
        <w:t>Applebaum</w:t>
      </w:r>
      <w:proofErr w:type="spellEnd"/>
      <w:r>
        <w:rPr>
          <w:sz w:val="22"/>
          <w:szCs w:val="22"/>
        </w:rPr>
        <w:t xml:space="preserve"> from Damon and More</w:t>
      </w:r>
      <w:r w:rsidR="00F6173F">
        <w:rPr>
          <w:sz w:val="22"/>
          <w:szCs w:val="22"/>
        </w:rPr>
        <w:t xml:space="preserve">y gave a report on the Kingston </w:t>
      </w:r>
      <w:r w:rsidR="00F325DC">
        <w:rPr>
          <w:sz w:val="22"/>
          <w:szCs w:val="22"/>
        </w:rPr>
        <w:t>vs.</w:t>
      </w:r>
      <w:r w:rsidR="00F6173F">
        <w:rPr>
          <w:sz w:val="22"/>
          <w:szCs w:val="22"/>
        </w:rPr>
        <w:t xml:space="preserve"> BGC </w:t>
      </w:r>
      <w:proofErr w:type="spellStart"/>
      <w:r w:rsidR="00F6173F">
        <w:rPr>
          <w:sz w:val="22"/>
          <w:szCs w:val="22"/>
        </w:rPr>
        <w:t>Northtowns</w:t>
      </w:r>
      <w:proofErr w:type="spellEnd"/>
      <w:r w:rsidR="00F6173F">
        <w:rPr>
          <w:sz w:val="22"/>
          <w:szCs w:val="22"/>
        </w:rPr>
        <w:t xml:space="preserve"> claim. </w:t>
      </w:r>
      <w:r w:rsidR="00F325DC">
        <w:rPr>
          <w:sz w:val="22"/>
          <w:szCs w:val="22"/>
        </w:rPr>
        <w:t xml:space="preserve"> Mike went over details of his work over the past year and answered questions from board members.  Gary gave Mike all e mails from BGCNT related to the event. </w:t>
      </w:r>
    </w:p>
    <w:p w:rsidR="00E24D8B" w:rsidRDefault="00E24D8B" w:rsidP="00BA2555">
      <w:pPr>
        <w:rPr>
          <w:sz w:val="22"/>
          <w:szCs w:val="22"/>
        </w:rPr>
      </w:pPr>
    </w:p>
    <w:p w:rsidR="00857D5B" w:rsidRDefault="00857D5B" w:rsidP="00BA2555">
      <w:pPr>
        <w:rPr>
          <w:sz w:val="22"/>
          <w:szCs w:val="22"/>
        </w:rPr>
      </w:pPr>
      <w:r>
        <w:rPr>
          <w:sz w:val="22"/>
          <w:szCs w:val="22"/>
        </w:rPr>
        <w:t xml:space="preserve">4-Lisa Hunter from BGCA spoke on her meetings with the staff during the day before the board meeting. She also reiterated BGCA’s willingness to help and support the organization during and after the CPO transition process.  Lisa also spoke on the unusually high number of bank accounts that exist inside the organization, her recommendation was one operating account and having several restricted-reserve accounts within the organizational account. </w:t>
      </w:r>
    </w:p>
    <w:p w:rsidR="00857D5B" w:rsidRDefault="00857D5B" w:rsidP="00BA2555">
      <w:pPr>
        <w:rPr>
          <w:sz w:val="22"/>
          <w:szCs w:val="22"/>
        </w:rPr>
      </w:pPr>
    </w:p>
    <w:p w:rsidR="00383C46" w:rsidRDefault="00383C46" w:rsidP="00BA2555">
      <w:pPr>
        <w:rPr>
          <w:sz w:val="22"/>
          <w:szCs w:val="22"/>
        </w:rPr>
      </w:pPr>
      <w:r w:rsidRPr="00D83F19">
        <w:rPr>
          <w:sz w:val="22"/>
          <w:szCs w:val="22"/>
        </w:rPr>
        <w:t xml:space="preserve">4-Program report (see attached) </w:t>
      </w:r>
    </w:p>
    <w:p w:rsidR="00134B65" w:rsidRDefault="00134B65" w:rsidP="00BA2555">
      <w:pPr>
        <w:rPr>
          <w:sz w:val="22"/>
          <w:szCs w:val="22"/>
        </w:rPr>
      </w:pPr>
    </w:p>
    <w:p w:rsidR="00134B65" w:rsidRDefault="00134B65" w:rsidP="00BA2555">
      <w:pPr>
        <w:rPr>
          <w:sz w:val="22"/>
          <w:szCs w:val="22"/>
        </w:rPr>
      </w:pPr>
      <w:r>
        <w:rPr>
          <w:sz w:val="22"/>
          <w:szCs w:val="22"/>
        </w:rPr>
        <w:t>5-Interim CPO report</w:t>
      </w:r>
    </w:p>
    <w:p w:rsidR="00134B65" w:rsidRDefault="00134B65" w:rsidP="00BA2555">
      <w:pPr>
        <w:rPr>
          <w:sz w:val="22"/>
          <w:szCs w:val="22"/>
        </w:rPr>
      </w:pPr>
      <w:r>
        <w:rPr>
          <w:sz w:val="22"/>
          <w:szCs w:val="22"/>
        </w:rPr>
        <w:t xml:space="preserve">     Gary spoke on meeting with new Board candidates Cher</w:t>
      </w:r>
      <w:r w:rsidR="00BB367C">
        <w:rPr>
          <w:sz w:val="22"/>
          <w:szCs w:val="22"/>
        </w:rPr>
        <w:t xml:space="preserve">i Cruse and Kevin </w:t>
      </w:r>
      <w:proofErr w:type="spellStart"/>
      <w:r w:rsidR="00BB367C">
        <w:rPr>
          <w:sz w:val="22"/>
          <w:szCs w:val="22"/>
        </w:rPr>
        <w:t>Stoklosa</w:t>
      </w:r>
      <w:proofErr w:type="spellEnd"/>
      <w:r w:rsidR="00BB367C">
        <w:rPr>
          <w:sz w:val="22"/>
          <w:szCs w:val="22"/>
        </w:rPr>
        <w:t>. He</w:t>
      </w:r>
      <w:r>
        <w:rPr>
          <w:sz w:val="22"/>
          <w:szCs w:val="22"/>
        </w:rPr>
        <w:t xml:space="preserve"> felt they would be welcome additions to the Board. </w:t>
      </w:r>
      <w:r w:rsidR="00857D5B">
        <w:rPr>
          <w:sz w:val="22"/>
          <w:szCs w:val="22"/>
        </w:rPr>
        <w:t>Jeff reminded Gary there is a formal</w:t>
      </w:r>
      <w:r w:rsidR="00BB367C">
        <w:rPr>
          <w:sz w:val="22"/>
          <w:szCs w:val="22"/>
        </w:rPr>
        <w:t xml:space="preserve"> process for new board members and </w:t>
      </w:r>
      <w:r w:rsidR="00857D5B">
        <w:rPr>
          <w:sz w:val="22"/>
          <w:szCs w:val="22"/>
        </w:rPr>
        <w:t xml:space="preserve">he will be contacting Kevin and Cheri to get required </w:t>
      </w:r>
      <w:r w:rsidR="00BB367C">
        <w:rPr>
          <w:sz w:val="22"/>
          <w:szCs w:val="22"/>
        </w:rPr>
        <w:t>paperwork. Gary</w:t>
      </w:r>
      <w:r>
        <w:rPr>
          <w:sz w:val="22"/>
          <w:szCs w:val="22"/>
        </w:rPr>
        <w:t xml:space="preserve"> also spoke about recent toy donation from Mattel and 20 Bills season tickets from Jerry Hughes. </w:t>
      </w:r>
    </w:p>
    <w:p w:rsidR="00BB367C" w:rsidRDefault="00BB367C" w:rsidP="00BA2555">
      <w:pPr>
        <w:rPr>
          <w:sz w:val="22"/>
          <w:szCs w:val="22"/>
        </w:rPr>
      </w:pPr>
      <w:r>
        <w:rPr>
          <w:sz w:val="22"/>
          <w:szCs w:val="22"/>
        </w:rPr>
        <w:t xml:space="preserve">        The work on the main roof and heating elements in the gym at Franklin has been completed, some work still needs to be</w:t>
      </w:r>
      <w:r w:rsidR="00D468BF">
        <w:rPr>
          <w:sz w:val="22"/>
          <w:szCs w:val="22"/>
        </w:rPr>
        <w:t xml:space="preserve"> done </w:t>
      </w:r>
      <w:proofErr w:type="gramStart"/>
      <w:r w:rsidR="00D468BF">
        <w:rPr>
          <w:sz w:val="22"/>
          <w:szCs w:val="22"/>
        </w:rPr>
        <w:t>on</w:t>
      </w:r>
      <w:proofErr w:type="gramEnd"/>
      <w:r w:rsidR="00D468BF">
        <w:rPr>
          <w:sz w:val="22"/>
          <w:szCs w:val="22"/>
        </w:rPr>
        <w:t xml:space="preserve"> the storage shed. The p</w:t>
      </w:r>
      <w:r>
        <w:rPr>
          <w:sz w:val="22"/>
          <w:szCs w:val="22"/>
        </w:rPr>
        <w:t xml:space="preserve">avilion at </w:t>
      </w:r>
      <w:r w:rsidR="00D468BF">
        <w:rPr>
          <w:sz w:val="22"/>
          <w:szCs w:val="22"/>
        </w:rPr>
        <w:t>Spruce (NT club)</w:t>
      </w:r>
      <w:r>
        <w:rPr>
          <w:sz w:val="22"/>
          <w:szCs w:val="22"/>
        </w:rPr>
        <w:t xml:space="preserve"> </w:t>
      </w:r>
      <w:r w:rsidR="00D468BF">
        <w:rPr>
          <w:sz w:val="22"/>
          <w:szCs w:val="22"/>
        </w:rPr>
        <w:t xml:space="preserve">has been completed. </w:t>
      </w:r>
    </w:p>
    <w:p w:rsidR="00BB367C" w:rsidRPr="00D83F19" w:rsidRDefault="00BB367C" w:rsidP="00BA2555">
      <w:pPr>
        <w:rPr>
          <w:sz w:val="22"/>
          <w:szCs w:val="22"/>
        </w:rPr>
      </w:pPr>
      <w:r>
        <w:rPr>
          <w:sz w:val="22"/>
          <w:szCs w:val="22"/>
        </w:rPr>
        <w:t xml:space="preserve">      There has been a medical claim made by a parent from </w:t>
      </w:r>
      <w:proofErr w:type="gramStart"/>
      <w:r>
        <w:rPr>
          <w:sz w:val="22"/>
          <w:szCs w:val="22"/>
        </w:rPr>
        <w:t>Spruce</w:t>
      </w:r>
      <w:r w:rsidR="00D468BF">
        <w:rPr>
          <w:sz w:val="22"/>
          <w:szCs w:val="22"/>
        </w:rPr>
        <w:t>(</w:t>
      </w:r>
      <w:proofErr w:type="gramEnd"/>
      <w:r w:rsidR="00D468BF">
        <w:rPr>
          <w:sz w:val="22"/>
          <w:szCs w:val="22"/>
        </w:rPr>
        <w:t>NT)</w:t>
      </w:r>
      <w:r>
        <w:rPr>
          <w:sz w:val="22"/>
          <w:szCs w:val="22"/>
        </w:rPr>
        <w:t xml:space="preserve"> from an injury sustained in the playground last April. Gary forwarded all required paperwork to our insurance company. </w:t>
      </w:r>
    </w:p>
    <w:p w:rsidR="00383C46" w:rsidRPr="00D83F19" w:rsidRDefault="00383C46" w:rsidP="00BA2555">
      <w:pPr>
        <w:rPr>
          <w:sz w:val="22"/>
          <w:szCs w:val="22"/>
        </w:rPr>
      </w:pPr>
    </w:p>
    <w:p w:rsidR="00383C46" w:rsidRPr="00D83F19" w:rsidRDefault="00383C46" w:rsidP="00BA2555">
      <w:pPr>
        <w:rPr>
          <w:sz w:val="22"/>
          <w:szCs w:val="22"/>
        </w:rPr>
      </w:pPr>
      <w:r w:rsidRPr="00D83F19">
        <w:rPr>
          <w:sz w:val="22"/>
          <w:szCs w:val="22"/>
        </w:rPr>
        <w:t xml:space="preserve">5-Grant report </w:t>
      </w:r>
    </w:p>
    <w:p w:rsidR="00F325DC" w:rsidRDefault="00383C46" w:rsidP="00BA2555">
      <w:pPr>
        <w:rPr>
          <w:sz w:val="22"/>
          <w:szCs w:val="22"/>
        </w:rPr>
      </w:pPr>
      <w:r w:rsidRPr="00D83F19">
        <w:rPr>
          <w:sz w:val="22"/>
          <w:szCs w:val="22"/>
        </w:rPr>
        <w:t xml:space="preserve">      Gary went over the grants detailing of current funding. </w:t>
      </w:r>
      <w:r w:rsidR="00F325DC">
        <w:rPr>
          <w:sz w:val="22"/>
          <w:szCs w:val="22"/>
        </w:rPr>
        <w:t xml:space="preserve">We received $40,000 in additional funding on our PPP case management grant. </w:t>
      </w:r>
      <w:r w:rsidR="006D4240">
        <w:rPr>
          <w:sz w:val="22"/>
          <w:szCs w:val="22"/>
        </w:rPr>
        <w:t xml:space="preserve">We also received verbal commitment on additional funding from the NYS legislature from Robin </w:t>
      </w:r>
      <w:proofErr w:type="spellStart"/>
      <w:r w:rsidR="006D4240">
        <w:rPr>
          <w:sz w:val="22"/>
          <w:szCs w:val="22"/>
        </w:rPr>
        <w:t>Schimminger</w:t>
      </w:r>
      <w:proofErr w:type="spellEnd"/>
      <w:r w:rsidR="006D4240">
        <w:rPr>
          <w:sz w:val="22"/>
          <w:szCs w:val="22"/>
        </w:rPr>
        <w:t xml:space="preserve">. </w:t>
      </w:r>
      <w:r w:rsidR="00134B65">
        <w:rPr>
          <w:sz w:val="22"/>
          <w:szCs w:val="22"/>
        </w:rPr>
        <w:t xml:space="preserve"> Finally we applied for 2 new grants from </w:t>
      </w:r>
      <w:r w:rsidR="00F74562">
        <w:rPr>
          <w:sz w:val="22"/>
          <w:szCs w:val="22"/>
        </w:rPr>
        <w:t xml:space="preserve">federal government for abstinence education and college readiness </w:t>
      </w:r>
      <w:r w:rsidR="00BB367C">
        <w:rPr>
          <w:sz w:val="22"/>
          <w:szCs w:val="22"/>
        </w:rPr>
        <w:t>preparation</w:t>
      </w:r>
    </w:p>
    <w:p w:rsidR="003304B0" w:rsidRPr="00D83F19" w:rsidRDefault="003304B0" w:rsidP="00857D5B">
      <w:pPr>
        <w:rPr>
          <w:sz w:val="22"/>
          <w:szCs w:val="22"/>
        </w:rPr>
      </w:pPr>
    </w:p>
    <w:p w:rsidR="003304B0" w:rsidRDefault="00F3275B" w:rsidP="00BA2555">
      <w:pPr>
        <w:rPr>
          <w:sz w:val="22"/>
          <w:szCs w:val="22"/>
        </w:rPr>
      </w:pPr>
      <w:r>
        <w:rPr>
          <w:sz w:val="22"/>
          <w:szCs w:val="22"/>
        </w:rPr>
        <w:t>7-</w:t>
      </w:r>
      <w:r w:rsidR="009463F1">
        <w:rPr>
          <w:sz w:val="22"/>
          <w:szCs w:val="22"/>
        </w:rPr>
        <w:t xml:space="preserve">Presidents </w:t>
      </w:r>
      <w:r w:rsidR="009463F1" w:rsidRPr="00D83F19">
        <w:rPr>
          <w:sz w:val="22"/>
          <w:szCs w:val="22"/>
        </w:rPr>
        <w:t>report</w:t>
      </w:r>
      <w:r w:rsidR="00BB367C">
        <w:rPr>
          <w:sz w:val="22"/>
          <w:szCs w:val="22"/>
        </w:rPr>
        <w:t xml:space="preserve">. Jeff spoke on the CPO search and the search committee updated all board members on the process. </w:t>
      </w:r>
    </w:p>
    <w:p w:rsidR="00F74562" w:rsidRDefault="00F74562" w:rsidP="00BA2555">
      <w:pPr>
        <w:rPr>
          <w:sz w:val="22"/>
          <w:szCs w:val="22"/>
        </w:rPr>
      </w:pPr>
    </w:p>
    <w:p w:rsidR="008453AC" w:rsidRPr="00D83F19" w:rsidRDefault="001736D2" w:rsidP="00BA2555">
      <w:pPr>
        <w:rPr>
          <w:sz w:val="22"/>
          <w:szCs w:val="22"/>
        </w:rPr>
      </w:pPr>
      <w:r>
        <w:rPr>
          <w:sz w:val="22"/>
          <w:szCs w:val="22"/>
        </w:rPr>
        <w:t>8-</w:t>
      </w:r>
      <w:r w:rsidR="008453AC">
        <w:rPr>
          <w:sz w:val="22"/>
          <w:szCs w:val="22"/>
        </w:rPr>
        <w:t xml:space="preserve">Around the room-John Samar said the board has been approached by the Boys and Girls Clubs of Buffalo for the possibility of </w:t>
      </w:r>
      <w:r>
        <w:rPr>
          <w:sz w:val="22"/>
          <w:szCs w:val="22"/>
        </w:rPr>
        <w:t>entering</w:t>
      </w:r>
      <w:r w:rsidR="008453AC">
        <w:rPr>
          <w:sz w:val="22"/>
          <w:szCs w:val="22"/>
        </w:rPr>
        <w:t xml:space="preserve"> into a management agreement. Gary voiced his concerns, board agreed to meet with them and hear what </w:t>
      </w:r>
      <w:r>
        <w:rPr>
          <w:sz w:val="22"/>
          <w:szCs w:val="22"/>
        </w:rPr>
        <w:t xml:space="preserve">they had in mind. </w:t>
      </w:r>
    </w:p>
    <w:p w:rsidR="00CF5C49" w:rsidRDefault="003304B0" w:rsidP="00134B65">
      <w:pPr>
        <w:rPr>
          <w:sz w:val="22"/>
          <w:szCs w:val="22"/>
        </w:rPr>
      </w:pPr>
      <w:r w:rsidRPr="00D83F19">
        <w:rPr>
          <w:sz w:val="22"/>
          <w:szCs w:val="22"/>
        </w:rPr>
        <w:t xml:space="preserve">     </w:t>
      </w:r>
    </w:p>
    <w:p w:rsidR="008453AC" w:rsidRDefault="008453AC" w:rsidP="00134B65">
      <w:pPr>
        <w:rPr>
          <w:sz w:val="22"/>
          <w:szCs w:val="22"/>
        </w:rPr>
      </w:pPr>
    </w:p>
    <w:p w:rsidR="00134B65" w:rsidRPr="00D83F19" w:rsidRDefault="00D468BF" w:rsidP="00134B65">
      <w:pPr>
        <w:rPr>
          <w:sz w:val="22"/>
          <w:szCs w:val="22"/>
        </w:rPr>
      </w:pPr>
      <w:r>
        <w:rPr>
          <w:sz w:val="22"/>
          <w:szCs w:val="22"/>
        </w:rPr>
        <w:t xml:space="preserve">Meeting adjourned at </w:t>
      </w:r>
      <w:r w:rsidR="008453AC">
        <w:rPr>
          <w:sz w:val="22"/>
          <w:szCs w:val="22"/>
        </w:rPr>
        <w:t xml:space="preserve">7:45pm. </w:t>
      </w:r>
      <w:r>
        <w:rPr>
          <w:sz w:val="22"/>
          <w:szCs w:val="22"/>
        </w:rPr>
        <w:t xml:space="preserve">Next meeting scheduled for </w:t>
      </w:r>
      <w:r w:rsidR="00D6028B">
        <w:rPr>
          <w:sz w:val="22"/>
          <w:szCs w:val="22"/>
        </w:rPr>
        <w:t>September 25</w:t>
      </w:r>
      <w:r w:rsidR="00D6028B" w:rsidRPr="00D6028B">
        <w:rPr>
          <w:sz w:val="22"/>
          <w:szCs w:val="22"/>
          <w:vertAlign w:val="superscript"/>
        </w:rPr>
        <w:t>th</w:t>
      </w:r>
      <w:r w:rsidR="00D6028B">
        <w:rPr>
          <w:sz w:val="22"/>
          <w:szCs w:val="22"/>
        </w:rPr>
        <w:t xml:space="preserve"> ** (date change) at Town </w:t>
      </w:r>
      <w:bookmarkStart w:id="0" w:name="_GoBack"/>
      <w:bookmarkEnd w:id="0"/>
    </w:p>
    <w:p w:rsidR="003304B0" w:rsidRPr="00D83F19" w:rsidRDefault="003304B0" w:rsidP="00BA2555">
      <w:pPr>
        <w:rPr>
          <w:sz w:val="22"/>
          <w:szCs w:val="22"/>
        </w:rPr>
      </w:pPr>
      <w:r w:rsidRPr="00D83F19">
        <w:rPr>
          <w:sz w:val="22"/>
          <w:szCs w:val="22"/>
        </w:rPr>
        <w:t xml:space="preserve">     </w:t>
      </w:r>
    </w:p>
    <w:p w:rsidR="00BA2555" w:rsidRPr="00185E9B" w:rsidRDefault="00BA2555" w:rsidP="00BA2555">
      <w:pPr>
        <w:tabs>
          <w:tab w:val="left" w:pos="8385"/>
        </w:tabs>
      </w:pPr>
      <w:r>
        <w:lastRenderedPageBreak/>
        <w:tab/>
      </w:r>
    </w:p>
    <w:p w:rsidR="00BA2555" w:rsidRPr="00185E9B" w:rsidRDefault="00BA2555" w:rsidP="00BA2555"/>
    <w:p w:rsidR="000D7BE7" w:rsidRDefault="00BA2555" w:rsidP="000D7BE7">
      <w:pPr>
        <w:tabs>
          <w:tab w:val="left" w:pos="8895"/>
        </w:tabs>
        <w:rPr>
          <w:rFonts w:ascii="Courier New" w:hAnsi="Courier New" w:cs="Courier New"/>
          <w:sz w:val="22"/>
          <w:szCs w:val="22"/>
        </w:rPr>
      </w:pPr>
      <w:r>
        <w:t xml:space="preserve">                                                                                                       </w:t>
      </w:r>
      <w:r w:rsidR="000D7BE7">
        <w:t xml:space="preserve">                                       </w:t>
      </w:r>
    </w:p>
    <w:p w:rsidR="00BA2555" w:rsidRPr="00185E9B" w:rsidRDefault="00AA5795" w:rsidP="000D7BE7">
      <w:pPr>
        <w:tabs>
          <w:tab w:val="left" w:pos="8895"/>
        </w:tabs>
      </w:pPr>
      <w:r>
        <w:rPr>
          <w:rFonts w:ascii="Courier New" w:hAnsi="Courier New" w:cs="Courier New"/>
          <w:noProof/>
          <w:sz w:val="22"/>
          <w:szCs w:val="22"/>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141605</wp:posOffset>
                </wp:positionV>
                <wp:extent cx="1828800" cy="4800600"/>
                <wp:effectExtent l="0" t="444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D33" w:rsidRPr="003D6D33" w:rsidRDefault="003D6D33" w:rsidP="003D6D33">
                            <w:pPr>
                              <w:autoSpaceDE w:val="0"/>
                              <w:autoSpaceDN w:val="0"/>
                              <w:adjustRightInd w:val="0"/>
                              <w:rPr>
                                <w:rFonts w:ascii="Arial" w:hAnsi="Arial" w:cs="Arial"/>
                                <w:sz w:val="14"/>
                                <w:szCs w:val="14"/>
                              </w:rPr>
                            </w:pPr>
                          </w:p>
                          <w:p w:rsidR="003D6D33" w:rsidRDefault="003D6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3pt;margin-top:11.15pt;width:2in;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KmgwIAABE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" stroked="f">
                <v:textbox>
                  <w:txbxContent>
                    <w:p w:rsidR="003D6D33" w:rsidRPr="003D6D33" w:rsidRDefault="003D6D33" w:rsidP="003D6D33">
                      <w:pPr>
                        <w:autoSpaceDE w:val="0"/>
                        <w:autoSpaceDN w:val="0"/>
                        <w:adjustRightInd w:val="0"/>
                        <w:rPr>
                          <w:rFonts w:ascii="Arial" w:hAnsi="Arial" w:cs="Arial"/>
                          <w:sz w:val="14"/>
                          <w:szCs w:val="14"/>
                        </w:rPr>
                      </w:pPr>
                    </w:p>
                    <w:p w:rsidR="003D6D33" w:rsidRDefault="003D6D33"/>
                  </w:txbxContent>
                </v:textbox>
              </v:shape>
            </w:pict>
          </mc:Fallback>
        </mc:AlternateContent>
      </w:r>
    </w:p>
    <w:p w:rsidR="00BA2555" w:rsidRPr="00185E9B" w:rsidRDefault="00BA2555" w:rsidP="00BA2555"/>
    <w:p w:rsidR="00BA2555" w:rsidRDefault="00BA2555" w:rsidP="00BA2555"/>
    <w:p w:rsidR="00BA2555" w:rsidRDefault="00BA2555" w:rsidP="00BA2555"/>
    <w:p w:rsidR="00547F05" w:rsidRDefault="00547F05">
      <w:pPr>
        <w:rPr>
          <w:rFonts w:ascii="Courier New" w:hAnsi="Courier New" w:cs="Courier New"/>
          <w:sz w:val="22"/>
          <w:szCs w:val="22"/>
        </w:rPr>
      </w:pPr>
    </w:p>
    <w:p w:rsidR="00547F05" w:rsidRDefault="000512B3">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BF3579" w:rsidRDefault="000512B3">
      <w:pPr>
        <w:rPr>
          <w:rFonts w:ascii="Courier New" w:hAnsi="Courier New" w:cs="Courier New"/>
          <w:sz w:val="22"/>
          <w:szCs w:val="22"/>
        </w:rPr>
      </w:pPr>
      <w:r>
        <w:rPr>
          <w:rFonts w:ascii="Courier New" w:hAnsi="Courier New" w:cs="Courier New"/>
          <w:sz w:val="22"/>
          <w:szCs w:val="22"/>
        </w:rPr>
        <w:tab/>
      </w:r>
    </w:p>
    <w:p w:rsidR="00BF3579" w:rsidRDefault="00BF3579">
      <w:pPr>
        <w:rPr>
          <w:rFonts w:ascii="Courier New" w:hAnsi="Courier New" w:cs="Courier New"/>
          <w:sz w:val="22"/>
          <w:szCs w:val="22"/>
        </w:rPr>
      </w:pPr>
    </w:p>
    <w:p w:rsidR="00BF3579" w:rsidRDefault="00BF3579">
      <w:pPr>
        <w:rPr>
          <w:rFonts w:ascii="Courier New" w:hAnsi="Courier New" w:cs="Courier New"/>
          <w:sz w:val="22"/>
          <w:szCs w:val="22"/>
        </w:rPr>
      </w:pPr>
    </w:p>
    <w:p w:rsidR="00547F05" w:rsidRDefault="00547F05">
      <w:pPr>
        <w:rPr>
          <w:rFonts w:ascii="Courier New" w:hAnsi="Courier New" w:cs="Courier New"/>
          <w:sz w:val="22"/>
          <w:szCs w:val="22"/>
        </w:rPr>
      </w:pPr>
    </w:p>
    <w:sectPr w:rsidR="00547F05" w:rsidSect="002729C8">
      <w:pgSz w:w="12240" w:h="15840"/>
      <w:pgMar w:top="2448" w:right="360" w:bottom="907"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29"/>
    <w:rsid w:val="00003EA7"/>
    <w:rsid w:val="000512B3"/>
    <w:rsid w:val="0009505F"/>
    <w:rsid w:val="000D7BE7"/>
    <w:rsid w:val="000F7E99"/>
    <w:rsid w:val="00134B65"/>
    <w:rsid w:val="001736D2"/>
    <w:rsid w:val="00185C76"/>
    <w:rsid w:val="00235FB9"/>
    <w:rsid w:val="002729C8"/>
    <w:rsid w:val="00294E29"/>
    <w:rsid w:val="002A22E1"/>
    <w:rsid w:val="002E5957"/>
    <w:rsid w:val="003070ED"/>
    <w:rsid w:val="003304B0"/>
    <w:rsid w:val="00383C46"/>
    <w:rsid w:val="003D6D33"/>
    <w:rsid w:val="00437D81"/>
    <w:rsid w:val="004C757B"/>
    <w:rsid w:val="004F02A1"/>
    <w:rsid w:val="00504F84"/>
    <w:rsid w:val="00547F05"/>
    <w:rsid w:val="005E0F34"/>
    <w:rsid w:val="006554D7"/>
    <w:rsid w:val="006B20DF"/>
    <w:rsid w:val="006D4240"/>
    <w:rsid w:val="00721006"/>
    <w:rsid w:val="00731AFB"/>
    <w:rsid w:val="00762E3E"/>
    <w:rsid w:val="00801868"/>
    <w:rsid w:val="00813D1E"/>
    <w:rsid w:val="008305E6"/>
    <w:rsid w:val="008453AC"/>
    <w:rsid w:val="00857D5B"/>
    <w:rsid w:val="008A65BF"/>
    <w:rsid w:val="008F1068"/>
    <w:rsid w:val="00904E8A"/>
    <w:rsid w:val="00925631"/>
    <w:rsid w:val="0093565B"/>
    <w:rsid w:val="009463F1"/>
    <w:rsid w:val="009B7657"/>
    <w:rsid w:val="009E555B"/>
    <w:rsid w:val="00A43E04"/>
    <w:rsid w:val="00AA5795"/>
    <w:rsid w:val="00AF7499"/>
    <w:rsid w:val="00B33047"/>
    <w:rsid w:val="00B64295"/>
    <w:rsid w:val="00B717BF"/>
    <w:rsid w:val="00BA2555"/>
    <w:rsid w:val="00BB367C"/>
    <w:rsid w:val="00BB5A10"/>
    <w:rsid w:val="00BB5E16"/>
    <w:rsid w:val="00BB6FF4"/>
    <w:rsid w:val="00BD7FC7"/>
    <w:rsid w:val="00BE6698"/>
    <w:rsid w:val="00BF0A2C"/>
    <w:rsid w:val="00BF3579"/>
    <w:rsid w:val="00C06B23"/>
    <w:rsid w:val="00C41A25"/>
    <w:rsid w:val="00C51B3D"/>
    <w:rsid w:val="00C60394"/>
    <w:rsid w:val="00CE7CAD"/>
    <w:rsid w:val="00CF5C49"/>
    <w:rsid w:val="00D468BF"/>
    <w:rsid w:val="00D6028B"/>
    <w:rsid w:val="00D83F19"/>
    <w:rsid w:val="00DC3301"/>
    <w:rsid w:val="00E24D8B"/>
    <w:rsid w:val="00E872FA"/>
    <w:rsid w:val="00EB60B3"/>
    <w:rsid w:val="00EE49A0"/>
    <w:rsid w:val="00F274D9"/>
    <w:rsid w:val="00F27BE9"/>
    <w:rsid w:val="00F325DC"/>
    <w:rsid w:val="00F3275B"/>
    <w:rsid w:val="00F341C5"/>
    <w:rsid w:val="00F6173F"/>
    <w:rsid w:val="00F74562"/>
    <w:rsid w:val="00FB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508D1-C229-44C8-A8CA-AC2B8589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2FA"/>
    <w:rPr>
      <w:rFonts w:ascii="Tahoma" w:hAnsi="Tahoma" w:cs="Tahoma"/>
      <w:sz w:val="16"/>
      <w:szCs w:val="16"/>
    </w:rPr>
  </w:style>
  <w:style w:type="table" w:styleId="TableGrid">
    <w:name w:val="Table Grid"/>
    <w:basedOn w:val="TableNormal"/>
    <w:rsid w:val="0093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rasinski\Desktop\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DOCUMENT.dotx</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Friend:</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gkrasinski</dc:creator>
  <cp:lastModifiedBy>gkrasinski</cp:lastModifiedBy>
  <cp:revision>3</cp:revision>
  <cp:lastPrinted>2007-10-03T20:30:00Z</cp:lastPrinted>
  <dcterms:created xsi:type="dcterms:W3CDTF">2014-08-25T19:49:00Z</dcterms:created>
  <dcterms:modified xsi:type="dcterms:W3CDTF">2014-08-26T16:13:00Z</dcterms:modified>
</cp:coreProperties>
</file>