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95" w:rsidRPr="004D4111" w:rsidRDefault="007E1195" w:rsidP="00B44DAC">
      <w:pPr>
        <w:pStyle w:val="Header"/>
        <w:rPr>
          <w:rFonts w:cs="Arial"/>
          <w:sz w:val="14"/>
          <w:szCs w:val="14"/>
        </w:rPr>
      </w:pPr>
      <w:r w:rsidRPr="004D4111">
        <w:rPr>
          <w:rFonts w:cs="Arial"/>
          <w:b/>
          <w:sz w:val="14"/>
          <w:szCs w:val="14"/>
        </w:rPr>
        <w:t>OCFS</w:t>
      </w:r>
      <w:r w:rsidR="009C0282">
        <w:rPr>
          <w:rFonts w:cs="Arial"/>
          <w:b/>
          <w:sz w:val="14"/>
          <w:szCs w:val="14"/>
        </w:rPr>
        <w:t>-6007 (</w:t>
      </w:r>
      <w:r w:rsidRPr="004D4111">
        <w:rPr>
          <w:rFonts w:cs="Arial"/>
          <w:sz w:val="14"/>
          <w:szCs w:val="14"/>
        </w:rPr>
        <w:t>5/2014)</w:t>
      </w:r>
      <w:r w:rsidR="00C44431">
        <w:rPr>
          <w:rFonts w:cs="Arial"/>
          <w:sz w:val="14"/>
          <w:szCs w:val="14"/>
        </w:rPr>
        <w:t xml:space="preserve"> </w:t>
      </w:r>
      <w:r w:rsidR="00C44431" w:rsidRPr="00C44431">
        <w:rPr>
          <w:rFonts w:cs="Arial"/>
          <w:sz w:val="14"/>
          <w:szCs w:val="14"/>
        </w:rPr>
        <w:t>FRONT</w:t>
      </w:r>
    </w:p>
    <w:p w:rsidR="007E1195" w:rsidRDefault="007E1195" w:rsidP="007E1195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NEW YORK STATE</w:t>
      </w:r>
    </w:p>
    <w:p w:rsidR="007E1195" w:rsidRDefault="007E1195" w:rsidP="007E1195">
      <w:pPr>
        <w:spacing w:after="0" w:line="240" w:lineRule="auto"/>
        <w:contextualSpacing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OFFICE OF CHILDREN AND FAMILY SERVICES</w:t>
      </w:r>
    </w:p>
    <w:p w:rsidR="007E1195" w:rsidRPr="00B44DAC" w:rsidRDefault="007E1195" w:rsidP="007E1195">
      <w:pPr>
        <w:spacing w:after="0" w:line="240" w:lineRule="auto"/>
        <w:contextualSpacing/>
        <w:jc w:val="center"/>
        <w:rPr>
          <w:rFonts w:cs="Arial"/>
          <w:b/>
          <w:caps/>
          <w:sz w:val="24"/>
          <w:szCs w:val="24"/>
        </w:rPr>
      </w:pPr>
      <w:r w:rsidRPr="00B44DAC">
        <w:rPr>
          <w:rFonts w:cs="Arial"/>
          <w:b/>
          <w:caps/>
          <w:sz w:val="24"/>
          <w:szCs w:val="24"/>
        </w:rPr>
        <w:t>Record of Shelter-In-P</w:t>
      </w:r>
      <w:r w:rsidR="00B9291D" w:rsidRPr="00B44DAC">
        <w:rPr>
          <w:rFonts w:cs="Arial"/>
          <w:b/>
          <w:caps/>
          <w:sz w:val="24"/>
          <w:szCs w:val="24"/>
        </w:rPr>
        <w:t>lace Drills</w:t>
      </w:r>
    </w:p>
    <w:p w:rsidR="007E1195" w:rsidRDefault="007E1195" w:rsidP="007E1195">
      <w:pPr>
        <w:spacing w:after="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  <w:r w:rsidRPr="00B44DAC">
        <w:rPr>
          <w:rFonts w:cs="Arial"/>
          <w:b/>
          <w:caps/>
          <w:sz w:val="18"/>
          <w:szCs w:val="18"/>
        </w:rPr>
        <w:t>Child Day Care Programs</w:t>
      </w:r>
    </w:p>
    <w:p w:rsidR="00B44DAC" w:rsidRDefault="00B44DAC" w:rsidP="007E1195">
      <w:pPr>
        <w:spacing w:after="0" w:line="240" w:lineRule="auto"/>
        <w:contextualSpacing/>
        <w:jc w:val="center"/>
        <w:rPr>
          <w:rFonts w:cs="Arial"/>
          <w:b/>
          <w:cap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01"/>
        <w:gridCol w:w="4918"/>
        <w:gridCol w:w="3019"/>
        <w:gridCol w:w="4066"/>
      </w:tblGrid>
      <w:tr w:rsidR="00DD5F20" w:rsidRPr="009C0282" w:rsidTr="009C0282">
        <w:tc>
          <w:tcPr>
            <w:tcW w:w="2024" w:type="dxa"/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 w:val="18"/>
                <w:szCs w:val="18"/>
              </w:rPr>
            </w:pPr>
            <w:r w:rsidRPr="009C0282">
              <w:rPr>
                <w:rFonts w:cs="Arial"/>
                <w:sz w:val="22"/>
                <w:szCs w:val="22"/>
              </w:rPr>
              <w:t>Program Name: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9C0282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9C0282">
              <w:rPr>
                <w:rFonts w:cs="Arial"/>
                <w:caps/>
                <w:szCs w:val="18"/>
              </w:rPr>
              <w:instrText xml:space="preserve"> FORMTEXT </w:instrText>
            </w:r>
            <w:r w:rsidRPr="009C0282">
              <w:rPr>
                <w:rFonts w:cs="Arial"/>
                <w:caps/>
                <w:szCs w:val="18"/>
              </w:rPr>
            </w:r>
            <w:r w:rsidRPr="009C0282">
              <w:rPr>
                <w:rFonts w:cs="Arial"/>
                <w:caps/>
                <w:szCs w:val="18"/>
              </w:rPr>
              <w:fldChar w:fldCharType="separate"/>
            </w:r>
            <w:bookmarkStart w:id="1" w:name="_GoBack"/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bookmarkEnd w:id="1"/>
            <w:r w:rsidRPr="009C0282">
              <w:rPr>
                <w:rFonts w:cs="Arial"/>
                <w:caps/>
                <w:szCs w:val="18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 w:val="18"/>
                <w:szCs w:val="18"/>
              </w:rPr>
            </w:pPr>
            <w:r w:rsidRPr="009C0282">
              <w:rPr>
                <w:rFonts w:cs="Arial"/>
                <w:sz w:val="22"/>
                <w:szCs w:val="22"/>
              </w:rPr>
              <w:t>License/Registration Number: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9C0282">
              <w:rPr>
                <w:rFonts w:cs="Arial"/>
                <w:caps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0282">
              <w:rPr>
                <w:rFonts w:cs="Arial"/>
                <w:caps/>
                <w:szCs w:val="18"/>
              </w:rPr>
              <w:instrText xml:space="preserve"> </w:instrText>
            </w:r>
            <w:bookmarkStart w:id="2" w:name="Text32"/>
            <w:r w:rsidRPr="009C0282">
              <w:rPr>
                <w:rFonts w:cs="Arial"/>
                <w:caps/>
                <w:szCs w:val="18"/>
              </w:rPr>
              <w:instrText xml:space="preserve">FORMTEXT </w:instrText>
            </w:r>
            <w:r w:rsidRPr="009C0282">
              <w:rPr>
                <w:rFonts w:cs="Arial"/>
                <w:caps/>
                <w:szCs w:val="18"/>
              </w:rPr>
            </w:r>
            <w:r w:rsidRPr="009C0282">
              <w:rPr>
                <w:rFonts w:cs="Arial"/>
                <w:caps/>
                <w:szCs w:val="18"/>
              </w:rPr>
              <w:fldChar w:fldCharType="separate"/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szCs w:val="18"/>
              </w:rPr>
              <w:fldChar w:fldCharType="end"/>
            </w:r>
            <w:bookmarkEnd w:id="2"/>
          </w:p>
        </w:tc>
      </w:tr>
      <w:tr w:rsidR="00DD5F20" w:rsidRPr="009C0282" w:rsidTr="009C0282">
        <w:tc>
          <w:tcPr>
            <w:tcW w:w="2024" w:type="dxa"/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ind w:right="-108"/>
              <w:rPr>
                <w:rFonts w:cs="Arial"/>
                <w:sz w:val="22"/>
                <w:szCs w:val="22"/>
              </w:rPr>
            </w:pPr>
            <w:r w:rsidRPr="009C0282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121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DAC" w:rsidRPr="009C0282" w:rsidRDefault="00B44DAC" w:rsidP="009C0282">
            <w:pPr>
              <w:spacing w:before="120" w:after="60" w:line="240" w:lineRule="auto"/>
              <w:rPr>
                <w:rFonts w:cs="Arial"/>
                <w:caps/>
                <w:sz w:val="18"/>
                <w:szCs w:val="18"/>
              </w:rPr>
            </w:pPr>
            <w:r w:rsidRPr="009C0282">
              <w:rPr>
                <w:rFonts w:cs="Arial"/>
                <w:caps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C0282">
              <w:rPr>
                <w:rFonts w:cs="Arial"/>
                <w:caps/>
                <w:szCs w:val="18"/>
              </w:rPr>
              <w:instrText xml:space="preserve"> FORMTEXT </w:instrText>
            </w:r>
            <w:r w:rsidRPr="009C0282">
              <w:rPr>
                <w:rFonts w:cs="Arial"/>
                <w:caps/>
                <w:szCs w:val="18"/>
              </w:rPr>
            </w:r>
            <w:r w:rsidRPr="009C0282">
              <w:rPr>
                <w:rFonts w:cs="Arial"/>
                <w:caps/>
                <w:szCs w:val="18"/>
              </w:rPr>
              <w:fldChar w:fldCharType="separate"/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noProof/>
                <w:szCs w:val="18"/>
              </w:rPr>
              <w:t> </w:t>
            </w:r>
            <w:r w:rsidRPr="009C0282">
              <w:rPr>
                <w:rFonts w:cs="Arial"/>
                <w:caps/>
                <w:szCs w:val="18"/>
              </w:rPr>
              <w:fldChar w:fldCharType="end"/>
            </w:r>
          </w:p>
        </w:tc>
      </w:tr>
    </w:tbl>
    <w:p w:rsidR="00373C94" w:rsidRDefault="00035A37" w:rsidP="009C0282">
      <w:pPr>
        <w:spacing w:before="240" w:after="120" w:line="300" w:lineRule="exact"/>
        <w:ind w:left="86"/>
        <w:rPr>
          <w:rFonts w:cs="Arial"/>
          <w:szCs w:val="20"/>
        </w:rPr>
      </w:pPr>
      <w:r w:rsidRPr="007E1195">
        <w:rPr>
          <w:rFonts w:cs="Arial"/>
          <w:b/>
          <w:i/>
          <w:szCs w:val="20"/>
          <w:u w:val="single"/>
        </w:rPr>
        <w:t>Shelter</w:t>
      </w:r>
      <w:r w:rsidR="00852E5D" w:rsidRPr="007E1195">
        <w:rPr>
          <w:rFonts w:cs="Arial"/>
          <w:b/>
          <w:i/>
          <w:szCs w:val="20"/>
          <w:u w:val="single"/>
        </w:rPr>
        <w:t>-in-p</w:t>
      </w:r>
      <w:r w:rsidRPr="007E1195">
        <w:rPr>
          <w:rFonts w:cs="Arial"/>
          <w:b/>
          <w:i/>
          <w:szCs w:val="20"/>
          <w:u w:val="single"/>
        </w:rPr>
        <w:t xml:space="preserve">lace </w:t>
      </w:r>
      <w:r w:rsidR="0080004C" w:rsidRPr="007E1195">
        <w:rPr>
          <w:rFonts w:cs="Arial"/>
          <w:b/>
          <w:i/>
          <w:szCs w:val="20"/>
          <w:u w:val="single"/>
        </w:rPr>
        <w:t xml:space="preserve">drills must be conducted </w:t>
      </w:r>
      <w:r w:rsidR="007B23CB" w:rsidRPr="007E1195">
        <w:rPr>
          <w:rFonts w:cs="Arial"/>
          <w:b/>
          <w:i/>
          <w:szCs w:val="20"/>
          <w:u w:val="single"/>
        </w:rPr>
        <w:t>twice per year during each shift of care</w:t>
      </w:r>
      <w:r w:rsidR="0080004C" w:rsidRPr="007E1195">
        <w:rPr>
          <w:rFonts w:cs="Arial"/>
          <w:b/>
          <w:i/>
          <w:szCs w:val="20"/>
          <w:u w:val="single"/>
        </w:rPr>
        <w:t>.</w:t>
      </w:r>
      <w:r w:rsidR="0080004C" w:rsidRPr="007E1195">
        <w:rPr>
          <w:rFonts w:cs="Arial"/>
          <w:szCs w:val="20"/>
        </w:rPr>
        <w:t xml:space="preserve">  </w:t>
      </w:r>
      <w:r w:rsidR="007B23CB" w:rsidRPr="007E1195">
        <w:rPr>
          <w:rFonts w:cs="Arial"/>
          <w:szCs w:val="20"/>
        </w:rPr>
        <w:t>It is recommended that a</w:t>
      </w:r>
      <w:r w:rsidR="0080004C" w:rsidRPr="007E1195">
        <w:rPr>
          <w:rFonts w:cs="Arial"/>
          <w:szCs w:val="20"/>
        </w:rPr>
        <w:t xml:space="preserve">ll </w:t>
      </w:r>
      <w:r w:rsidR="00CB2F21" w:rsidRPr="007E1195">
        <w:rPr>
          <w:rFonts w:cs="Arial"/>
          <w:szCs w:val="20"/>
        </w:rPr>
        <w:t xml:space="preserve">caregivers </w:t>
      </w:r>
      <w:r w:rsidR="0080004C" w:rsidRPr="007E1195">
        <w:rPr>
          <w:rFonts w:cs="Arial"/>
          <w:szCs w:val="20"/>
        </w:rPr>
        <w:t>be able to lead a</w:t>
      </w:r>
      <w:r w:rsidRPr="007E1195">
        <w:rPr>
          <w:rFonts w:cs="Arial"/>
          <w:szCs w:val="20"/>
        </w:rPr>
        <w:t xml:space="preserve"> shelter in place</w:t>
      </w:r>
      <w:r w:rsidR="0068209D" w:rsidRPr="007E1195">
        <w:rPr>
          <w:rFonts w:cs="Arial"/>
          <w:szCs w:val="20"/>
        </w:rPr>
        <w:t xml:space="preserve"> </w:t>
      </w:r>
      <w:r w:rsidR="0080004C" w:rsidRPr="007E1195">
        <w:rPr>
          <w:rFonts w:cs="Arial"/>
          <w:szCs w:val="20"/>
        </w:rPr>
        <w:t>drill.</w:t>
      </w:r>
      <w:r w:rsidR="00E4178D" w:rsidRPr="007E1195">
        <w:rPr>
          <w:rFonts w:cs="Arial"/>
          <w:szCs w:val="20"/>
        </w:rPr>
        <w:t xml:space="preserve"> </w:t>
      </w:r>
      <w:r w:rsidR="00873271" w:rsidRPr="007E1195">
        <w:rPr>
          <w:rFonts w:cs="Arial"/>
          <w:szCs w:val="20"/>
        </w:rPr>
        <w:t>Attendance</w:t>
      </w:r>
      <w:r w:rsidR="00E4178D" w:rsidRPr="007E1195">
        <w:rPr>
          <w:rFonts w:cs="Arial"/>
          <w:szCs w:val="20"/>
        </w:rPr>
        <w:t xml:space="preserve"> is taken at the beginning and end of the drill.</w:t>
      </w:r>
      <w:r w:rsidR="00602727">
        <w:rPr>
          <w:rFonts w:cs="Arial"/>
          <w:szCs w:val="20"/>
        </w:rPr>
        <w:t xml:space="preserve"> </w:t>
      </w:r>
      <w:r w:rsidR="00852E5D" w:rsidRPr="007E1195">
        <w:rPr>
          <w:rFonts w:cs="Arial"/>
          <w:szCs w:val="20"/>
        </w:rPr>
        <w:t>This form or an approved equivalent must be used to document shelter-in-place drills.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350"/>
        <w:gridCol w:w="2861"/>
        <w:gridCol w:w="1492"/>
        <w:gridCol w:w="1824"/>
        <w:gridCol w:w="4263"/>
      </w:tblGrid>
      <w:tr w:rsidR="00DD5F20" w:rsidRPr="009C0282" w:rsidTr="009C0282"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Date/Shift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Start Time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End Time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Name of caregiver conducting drill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Supplies Checked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Location</w:t>
            </w:r>
          </w:p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9C0282">
              <w:rPr>
                <w:rFonts w:cs="Arial"/>
                <w:b/>
                <w:szCs w:val="22"/>
              </w:rPr>
              <w:t>Comments</w:t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  <w:bookmarkEnd w:id="3"/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B44DAC" w:rsidRPr="009C0282" w:rsidRDefault="00B44DAC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</w:tbl>
    <w:p w:rsidR="00C44431" w:rsidRDefault="009C0282" w:rsidP="009C0282">
      <w:pPr>
        <w:pStyle w:val="Header"/>
        <w:spacing w:after="12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lastRenderedPageBreak/>
        <w:t>O</w:t>
      </w:r>
      <w:r w:rsidR="00C44431" w:rsidRPr="004D4111">
        <w:rPr>
          <w:rFonts w:cs="Arial"/>
          <w:b/>
          <w:sz w:val="14"/>
          <w:szCs w:val="14"/>
        </w:rPr>
        <w:t>CFS-</w:t>
      </w:r>
      <w:r>
        <w:rPr>
          <w:rFonts w:cs="Arial"/>
          <w:b/>
          <w:sz w:val="14"/>
          <w:szCs w:val="14"/>
        </w:rPr>
        <w:t xml:space="preserve">6007 </w:t>
      </w:r>
      <w:r w:rsidR="00C44431" w:rsidRPr="004D4111">
        <w:rPr>
          <w:rFonts w:cs="Arial"/>
          <w:sz w:val="14"/>
          <w:szCs w:val="14"/>
        </w:rPr>
        <w:t>(5/2014)</w:t>
      </w:r>
      <w:r w:rsidR="00C44431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REVERSE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350"/>
        <w:gridCol w:w="2861"/>
        <w:gridCol w:w="1492"/>
        <w:gridCol w:w="1824"/>
        <w:gridCol w:w="4263"/>
      </w:tblGrid>
      <w:tr w:rsidR="00DD5F20" w:rsidRPr="009C0282" w:rsidTr="009C0282"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Date/Shift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Start Time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End Time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Name of caregiver conducting drill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Supplies Checked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b/>
                <w:szCs w:val="22"/>
              </w:rPr>
            </w:pPr>
            <w:r w:rsidRPr="009C0282">
              <w:rPr>
                <w:rFonts w:cs="Arial"/>
                <w:b/>
                <w:szCs w:val="22"/>
              </w:rPr>
              <w:t>Drill Location</w:t>
            </w:r>
          </w:p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9C0282">
              <w:rPr>
                <w:rFonts w:cs="Arial"/>
                <w:b/>
                <w:szCs w:val="22"/>
              </w:rPr>
              <w:t>Comments</w:t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  <w:tr w:rsidR="00DD5F20" w:rsidRPr="009C0282" w:rsidTr="009C0282">
        <w:trPr>
          <w:trHeight w:hRule="exact" w:val="778"/>
        </w:trPr>
        <w:tc>
          <w:tcPr>
            <w:tcW w:w="117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2861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  <w:tc>
          <w:tcPr>
            <w:tcW w:w="4263" w:type="dxa"/>
            <w:shd w:val="clear" w:color="auto" w:fill="auto"/>
          </w:tcPr>
          <w:p w:rsidR="009C0282" w:rsidRPr="009C0282" w:rsidRDefault="009C0282" w:rsidP="009C0282">
            <w:pPr>
              <w:spacing w:before="40" w:after="40" w:line="240" w:lineRule="auto"/>
            </w:pPr>
            <w:r w:rsidRPr="009C028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C0282">
              <w:instrText xml:space="preserve"> FORMTEXT </w:instrText>
            </w:r>
            <w:r w:rsidRPr="009C0282">
              <w:fldChar w:fldCharType="separate"/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rPr>
                <w:noProof/>
              </w:rPr>
              <w:t> </w:t>
            </w:r>
            <w:r w:rsidRPr="009C0282">
              <w:fldChar w:fldCharType="end"/>
            </w:r>
          </w:p>
        </w:tc>
      </w:tr>
    </w:tbl>
    <w:p w:rsidR="009C0282" w:rsidRDefault="009C0282" w:rsidP="00C44431">
      <w:pPr>
        <w:pStyle w:val="Header"/>
        <w:rPr>
          <w:rFonts w:cs="Arial"/>
          <w:sz w:val="14"/>
          <w:szCs w:val="14"/>
        </w:rPr>
      </w:pPr>
    </w:p>
    <w:p w:rsidR="00A74A3A" w:rsidRPr="004D4111" w:rsidRDefault="00A74A3A" w:rsidP="00C44431">
      <w:pPr>
        <w:pStyle w:val="Header"/>
        <w:rPr>
          <w:rFonts w:cs="Arial"/>
          <w:sz w:val="14"/>
          <w:szCs w:val="14"/>
        </w:rPr>
      </w:pPr>
    </w:p>
    <w:p w:rsidR="00373C94" w:rsidRPr="009F5468" w:rsidRDefault="00373C94" w:rsidP="009F5468">
      <w:pPr>
        <w:spacing w:after="0" w:line="240" w:lineRule="auto"/>
        <w:rPr>
          <w:rFonts w:cs="Arial"/>
          <w:sz w:val="12"/>
          <w:szCs w:val="12"/>
        </w:rPr>
      </w:pPr>
    </w:p>
    <w:sectPr w:rsidR="00373C94" w:rsidRPr="009F5468" w:rsidSect="009C0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864" w:bottom="576" w:left="86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D8" w:rsidRDefault="004648D8" w:rsidP="00373C94">
      <w:pPr>
        <w:spacing w:after="0" w:line="240" w:lineRule="auto"/>
      </w:pPr>
      <w:r>
        <w:separator/>
      </w:r>
    </w:p>
  </w:endnote>
  <w:endnote w:type="continuationSeparator" w:id="0">
    <w:p w:rsidR="004648D8" w:rsidRDefault="004648D8" w:rsidP="003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D8" w:rsidRDefault="004648D8" w:rsidP="00373C94">
      <w:pPr>
        <w:spacing w:after="0" w:line="240" w:lineRule="auto"/>
      </w:pPr>
      <w:r>
        <w:separator/>
      </w:r>
    </w:p>
  </w:footnote>
  <w:footnote w:type="continuationSeparator" w:id="0">
    <w:p w:rsidR="004648D8" w:rsidRDefault="004648D8" w:rsidP="003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3A" w:rsidRDefault="00A74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0484"/>
    <w:multiLevelType w:val="hybridMultilevel"/>
    <w:tmpl w:val="E3B8B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NotTrackFormatting/>
  <w:documentProtection w:edit="forms" w:formatting="1" w:enforcement="1" w:cryptProviderType="rsaAES" w:cryptAlgorithmClass="hash" w:cryptAlgorithmType="typeAny" w:cryptAlgorithmSid="14" w:cryptSpinCount="100000" w:hash="3jSWF96AoRkdGPBIcGJtPenL1a9bgQriv1XKGUWDtMMpOUHQiFfxGWVTwqLvAvPGlnRkHa39d5cvDJPYXmliTw==" w:salt="Q3J+hOCX8KKtFb4a/xabUg==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4E"/>
    <w:rsid w:val="000026CA"/>
    <w:rsid w:val="00034722"/>
    <w:rsid w:val="00035A37"/>
    <w:rsid w:val="00047195"/>
    <w:rsid w:val="000E6BBD"/>
    <w:rsid w:val="00117B75"/>
    <w:rsid w:val="001F6628"/>
    <w:rsid w:val="00211AC0"/>
    <w:rsid w:val="00212436"/>
    <w:rsid w:val="00263087"/>
    <w:rsid w:val="0026564E"/>
    <w:rsid w:val="002B4185"/>
    <w:rsid w:val="00370060"/>
    <w:rsid w:val="00373C94"/>
    <w:rsid w:val="00395252"/>
    <w:rsid w:val="003A66A2"/>
    <w:rsid w:val="003D5406"/>
    <w:rsid w:val="004648D8"/>
    <w:rsid w:val="004A6F6A"/>
    <w:rsid w:val="005D37C5"/>
    <w:rsid w:val="005D560F"/>
    <w:rsid w:val="005E5FD0"/>
    <w:rsid w:val="00602727"/>
    <w:rsid w:val="006345A5"/>
    <w:rsid w:val="0068209D"/>
    <w:rsid w:val="0069756E"/>
    <w:rsid w:val="006A35AD"/>
    <w:rsid w:val="006D2317"/>
    <w:rsid w:val="00703029"/>
    <w:rsid w:val="0074135A"/>
    <w:rsid w:val="00756618"/>
    <w:rsid w:val="007906B2"/>
    <w:rsid w:val="007B23CB"/>
    <w:rsid w:val="007C04FA"/>
    <w:rsid w:val="007E1195"/>
    <w:rsid w:val="0080004C"/>
    <w:rsid w:val="0081261E"/>
    <w:rsid w:val="00852E5D"/>
    <w:rsid w:val="0087267A"/>
    <w:rsid w:val="00873271"/>
    <w:rsid w:val="008B5410"/>
    <w:rsid w:val="00917557"/>
    <w:rsid w:val="009C0282"/>
    <w:rsid w:val="009E774D"/>
    <w:rsid w:val="009F5468"/>
    <w:rsid w:val="00A74A3A"/>
    <w:rsid w:val="00A946F5"/>
    <w:rsid w:val="00AA48C0"/>
    <w:rsid w:val="00AE0A63"/>
    <w:rsid w:val="00B44DAC"/>
    <w:rsid w:val="00B9291D"/>
    <w:rsid w:val="00BD4CEF"/>
    <w:rsid w:val="00BE5D64"/>
    <w:rsid w:val="00BF75F1"/>
    <w:rsid w:val="00C0193C"/>
    <w:rsid w:val="00C37D9E"/>
    <w:rsid w:val="00C44431"/>
    <w:rsid w:val="00C93490"/>
    <w:rsid w:val="00CB2F21"/>
    <w:rsid w:val="00CE2B0F"/>
    <w:rsid w:val="00CE5710"/>
    <w:rsid w:val="00CF308E"/>
    <w:rsid w:val="00D35B08"/>
    <w:rsid w:val="00D94BAF"/>
    <w:rsid w:val="00DB6B92"/>
    <w:rsid w:val="00DC0795"/>
    <w:rsid w:val="00DD5F20"/>
    <w:rsid w:val="00DD6438"/>
    <w:rsid w:val="00DE3F20"/>
    <w:rsid w:val="00DF43AC"/>
    <w:rsid w:val="00E047D6"/>
    <w:rsid w:val="00E16AAF"/>
    <w:rsid w:val="00E213FA"/>
    <w:rsid w:val="00E4178D"/>
    <w:rsid w:val="00E44968"/>
    <w:rsid w:val="00F27B29"/>
    <w:rsid w:val="00F27DC9"/>
    <w:rsid w:val="00F96731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AC"/>
    <w:pPr>
      <w:spacing w:after="200" w:line="276" w:lineRule="auto"/>
    </w:pPr>
    <w:rPr>
      <w:rFonts w:ascii="Arial" w:hAnsi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94"/>
  </w:style>
  <w:style w:type="paragraph" w:styleId="Footer">
    <w:name w:val="footer"/>
    <w:basedOn w:val="Normal"/>
    <w:link w:val="FooterChar"/>
    <w:uiPriority w:val="99"/>
    <w:unhideWhenUsed/>
    <w:rsid w:val="0037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94"/>
  </w:style>
  <w:style w:type="paragraph" w:styleId="BalloonText">
    <w:name w:val="Balloon Text"/>
    <w:basedOn w:val="Normal"/>
    <w:link w:val="BalloonTextChar"/>
    <w:uiPriority w:val="99"/>
    <w:semiHidden/>
    <w:unhideWhenUsed/>
    <w:rsid w:val="0037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8209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68209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209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B2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21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2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F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71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4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CFS-6007%20Record%20of%20Shelter%20in%20Place%20Drills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215E-8814-4882-9738-97B841C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OCFS-6007 Record of Shelter in Place Drills (4)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2015-10-06T23:31:00Z</dcterms:created>
  <dcterms:modified xsi:type="dcterms:W3CDTF">2015-10-06T23:31:00Z</dcterms:modified>
</cp:coreProperties>
</file>