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19" w:rsidRPr="00276157" w:rsidRDefault="003C5119" w:rsidP="00A01A2F">
      <w:pPr>
        <w:pStyle w:val="Header"/>
        <w:tabs>
          <w:tab w:val="clear" w:pos="9360"/>
          <w:tab w:val="right" w:pos="9990"/>
        </w:tabs>
        <w:rPr>
          <w:rFonts w:cs="Arial"/>
          <w:sz w:val="14"/>
          <w:szCs w:val="14"/>
        </w:rPr>
      </w:pPr>
      <w:r w:rsidRPr="00276157">
        <w:rPr>
          <w:rFonts w:cs="Arial"/>
          <w:b/>
          <w:sz w:val="14"/>
          <w:szCs w:val="14"/>
        </w:rPr>
        <w:t xml:space="preserve">OCFS- </w:t>
      </w:r>
      <w:r w:rsidR="00A01A2F" w:rsidRPr="00A01A2F">
        <w:rPr>
          <w:rFonts w:cs="Arial"/>
          <w:b/>
          <w:sz w:val="14"/>
          <w:szCs w:val="14"/>
        </w:rPr>
        <w:t>6009</w:t>
      </w:r>
      <w:r w:rsidRPr="00A01A2F">
        <w:rPr>
          <w:rFonts w:cs="Arial"/>
          <w:b/>
          <w:sz w:val="14"/>
          <w:szCs w:val="14"/>
        </w:rPr>
        <w:t xml:space="preserve"> </w:t>
      </w:r>
      <w:r w:rsidRPr="00276157">
        <w:rPr>
          <w:rFonts w:cs="Arial"/>
          <w:sz w:val="14"/>
          <w:szCs w:val="14"/>
        </w:rPr>
        <w:t>(5/2014)</w:t>
      </w:r>
    </w:p>
    <w:p w:rsidR="003C5119" w:rsidRDefault="003C5119" w:rsidP="0046334F">
      <w:pPr>
        <w:spacing w:after="0" w:line="240" w:lineRule="auto"/>
        <w:contextualSpacing/>
        <w:jc w:val="center"/>
        <w:rPr>
          <w:rFonts w:cs="Arial"/>
          <w:szCs w:val="18"/>
        </w:rPr>
      </w:pPr>
      <w:r>
        <w:rPr>
          <w:rFonts w:cs="Arial"/>
          <w:szCs w:val="18"/>
        </w:rPr>
        <w:t>NEW YORK STATE</w:t>
      </w:r>
    </w:p>
    <w:p w:rsidR="003C5119" w:rsidRDefault="003C5119" w:rsidP="0046334F">
      <w:pPr>
        <w:spacing w:after="0" w:line="240" w:lineRule="auto"/>
        <w:contextualSpacing/>
        <w:jc w:val="center"/>
        <w:rPr>
          <w:rFonts w:cs="Arial"/>
          <w:szCs w:val="18"/>
        </w:rPr>
      </w:pPr>
      <w:r>
        <w:rPr>
          <w:rFonts w:cs="Arial"/>
          <w:szCs w:val="18"/>
        </w:rPr>
        <w:t>OFFICE OF CHILDREN AND FAMILY SERVICES</w:t>
      </w:r>
    </w:p>
    <w:p w:rsidR="003C5119" w:rsidRDefault="003C5119" w:rsidP="0046334F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VISITOR LOG</w:t>
      </w:r>
    </w:p>
    <w:p w:rsidR="003C5119" w:rsidRDefault="005259CB" w:rsidP="0046334F">
      <w:pPr>
        <w:spacing w:after="120" w:line="240" w:lineRule="auto"/>
        <w:jc w:val="center"/>
        <w:rPr>
          <w:rFonts w:cs="Arial"/>
          <w:b/>
          <w:caps/>
          <w:szCs w:val="18"/>
        </w:rPr>
      </w:pPr>
      <w:r w:rsidRPr="00A01A2F">
        <w:rPr>
          <w:rFonts w:cs="Arial"/>
          <w:b/>
          <w:caps/>
          <w:szCs w:val="18"/>
        </w:rPr>
        <w:t>Child</w:t>
      </w:r>
      <w:r w:rsidR="003C5119" w:rsidRPr="00A01A2F">
        <w:rPr>
          <w:rFonts w:cs="Arial"/>
          <w:b/>
          <w:caps/>
          <w:szCs w:val="18"/>
        </w:rPr>
        <w:t xml:space="preserve"> Day Care Programs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592"/>
        <w:gridCol w:w="3386"/>
        <w:gridCol w:w="2792"/>
        <w:gridCol w:w="2634"/>
      </w:tblGrid>
      <w:tr w:rsidR="00A01A2F" w:rsidRPr="00A01A2F" w:rsidTr="00A01A2F">
        <w:tc>
          <w:tcPr>
            <w:tcW w:w="1616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ind w:right="-108"/>
              <w:rPr>
                <w:rFonts w:cs="Arial"/>
                <w:b/>
                <w:caps/>
                <w:sz w:val="20"/>
                <w:szCs w:val="20"/>
              </w:rPr>
            </w:pPr>
            <w:r w:rsidRPr="00A01A2F">
              <w:rPr>
                <w:rFonts w:cs="Arial"/>
                <w:sz w:val="20"/>
                <w:szCs w:val="20"/>
              </w:rPr>
              <w:t>Program Name:</w:t>
            </w:r>
          </w:p>
        </w:tc>
        <w:tc>
          <w:tcPr>
            <w:tcW w:w="3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rPr>
                <w:rFonts w:cs="Arial"/>
                <w:caps/>
                <w:sz w:val="20"/>
                <w:szCs w:val="20"/>
              </w:rPr>
            </w:pPr>
            <w:r w:rsidRPr="00A01A2F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A01A2F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A01A2F">
              <w:rPr>
                <w:rFonts w:cs="Arial"/>
                <w:caps/>
                <w:sz w:val="20"/>
                <w:szCs w:val="20"/>
              </w:rPr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separate"/>
            </w:r>
            <w:bookmarkStart w:id="1" w:name="_GoBack"/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bookmarkEnd w:id="1"/>
            <w:r w:rsidRPr="00A01A2F">
              <w:rPr>
                <w:rFonts w:cs="Arial"/>
                <w:cap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26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ind w:right="-198"/>
              <w:rPr>
                <w:rFonts w:cs="Arial"/>
                <w:b/>
                <w:caps/>
                <w:sz w:val="20"/>
                <w:szCs w:val="20"/>
              </w:rPr>
            </w:pPr>
            <w:r w:rsidRPr="00A01A2F">
              <w:rPr>
                <w:rFonts w:cs="Arial"/>
                <w:sz w:val="20"/>
                <w:szCs w:val="20"/>
              </w:rPr>
              <w:t>License/Registration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rPr>
                <w:rFonts w:cs="Arial"/>
                <w:caps/>
                <w:sz w:val="20"/>
                <w:szCs w:val="20"/>
              </w:rPr>
            </w:pPr>
            <w:r w:rsidRPr="00A01A2F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1A2F">
              <w:rPr>
                <w:rFonts w:cs="Arial"/>
                <w:caps/>
                <w:sz w:val="20"/>
                <w:szCs w:val="20"/>
              </w:rPr>
              <w:instrText xml:space="preserve"> </w:instrText>
            </w:r>
            <w:bookmarkStart w:id="2" w:name="Text32"/>
            <w:r w:rsidRPr="00A01A2F">
              <w:rPr>
                <w:rFonts w:cs="Arial"/>
                <w:caps/>
                <w:sz w:val="20"/>
                <w:szCs w:val="20"/>
              </w:rPr>
              <w:instrText xml:space="preserve">FORMTEXT </w:instrText>
            </w:r>
            <w:r w:rsidRPr="00A01A2F">
              <w:rPr>
                <w:rFonts w:cs="Arial"/>
                <w:caps/>
                <w:sz w:val="20"/>
                <w:szCs w:val="20"/>
              </w:rPr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end"/>
            </w:r>
            <w:bookmarkEnd w:id="2"/>
          </w:p>
        </w:tc>
      </w:tr>
      <w:tr w:rsidR="00A01A2F" w:rsidRPr="00A01A2F" w:rsidTr="00A01A2F">
        <w:tc>
          <w:tcPr>
            <w:tcW w:w="1616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ind w:right="-108"/>
              <w:rPr>
                <w:rFonts w:cs="Arial"/>
                <w:sz w:val="20"/>
                <w:szCs w:val="20"/>
              </w:rPr>
            </w:pPr>
            <w:r w:rsidRPr="00A01A2F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90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120" w:after="60" w:line="240" w:lineRule="auto"/>
              <w:rPr>
                <w:rFonts w:cs="Arial"/>
                <w:caps/>
                <w:sz w:val="20"/>
                <w:szCs w:val="20"/>
              </w:rPr>
            </w:pPr>
            <w:r w:rsidRPr="00A01A2F">
              <w:rPr>
                <w:rFonts w:cs="Arial"/>
                <w:caps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01A2F">
              <w:rPr>
                <w:rFonts w:cs="Arial"/>
                <w:caps/>
                <w:sz w:val="20"/>
                <w:szCs w:val="20"/>
              </w:rPr>
              <w:instrText xml:space="preserve"> FORMTEXT </w:instrText>
            </w:r>
            <w:r w:rsidRPr="00A01A2F">
              <w:rPr>
                <w:rFonts w:cs="Arial"/>
                <w:caps/>
                <w:sz w:val="20"/>
                <w:szCs w:val="20"/>
              </w:rPr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separate"/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noProof/>
                <w:sz w:val="20"/>
                <w:szCs w:val="20"/>
              </w:rPr>
              <w:t> </w:t>
            </w:r>
            <w:r w:rsidRPr="00A01A2F">
              <w:rPr>
                <w:rFonts w:cs="Arial"/>
                <w:caps/>
                <w:sz w:val="20"/>
                <w:szCs w:val="20"/>
              </w:rPr>
              <w:fldChar w:fldCharType="end"/>
            </w:r>
          </w:p>
        </w:tc>
      </w:tr>
    </w:tbl>
    <w:p w:rsidR="00A01A2F" w:rsidRPr="00A01A2F" w:rsidRDefault="00A01A2F" w:rsidP="00A01A2F">
      <w:pPr>
        <w:tabs>
          <w:tab w:val="right" w:pos="9990"/>
        </w:tabs>
        <w:autoSpaceDE w:val="0"/>
        <w:autoSpaceDN w:val="0"/>
        <w:adjustRightInd w:val="0"/>
        <w:spacing w:before="120" w:after="120" w:line="240" w:lineRule="auto"/>
        <w:rPr>
          <w:rFonts w:cs="Arial"/>
          <w:sz w:val="20"/>
          <w:szCs w:val="20"/>
        </w:rPr>
      </w:pPr>
      <w:r w:rsidRPr="00A01A2F">
        <w:rPr>
          <w:rFonts w:cs="Arial"/>
          <w:sz w:val="20"/>
          <w:szCs w:val="20"/>
        </w:rPr>
        <w:t>Visitor means any person who is not a day care child, staff person, caregiver, volunteer, household member, employee, parent of a child in care, or person authorized to pick up or drop off a child to the day care program.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270"/>
        <w:gridCol w:w="2340"/>
        <w:gridCol w:w="1980"/>
        <w:gridCol w:w="990"/>
        <w:gridCol w:w="630"/>
        <w:gridCol w:w="900"/>
        <w:gridCol w:w="630"/>
      </w:tblGrid>
      <w:tr w:rsidR="00A01A2F" w:rsidRPr="00A01A2F" w:rsidTr="0046334F">
        <w:tc>
          <w:tcPr>
            <w:tcW w:w="0" w:type="auto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01A2F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rPr>
                <w:rFonts w:cs="Arial"/>
                <w:szCs w:val="20"/>
              </w:rPr>
            </w:pPr>
            <w:r w:rsidRPr="00A01A2F">
              <w:rPr>
                <w:rFonts w:cs="Arial"/>
                <w:b/>
                <w:szCs w:val="20"/>
              </w:rPr>
              <w:t>Printed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>Signature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>Purpose of Visit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 xml:space="preserve">Time of Arrival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A01A2F" w:rsidRPr="003C7222" w:rsidRDefault="00A01A2F" w:rsidP="00A01A2F">
            <w:pPr>
              <w:spacing w:before="40" w:after="40" w:line="240" w:lineRule="auto"/>
              <w:jc w:val="center"/>
              <w:rPr>
                <w:rFonts w:cs="Arial"/>
                <w:b/>
                <w:szCs w:val="20"/>
              </w:rPr>
            </w:pPr>
            <w:r w:rsidRPr="003C7222">
              <w:rPr>
                <w:rFonts w:cs="Arial"/>
                <w:b/>
                <w:szCs w:val="20"/>
              </w:rPr>
              <w:t xml:space="preserve">Time of Departure </w:t>
            </w:r>
          </w:p>
        </w:tc>
      </w:tr>
      <w:tr w:rsidR="00A01A2F" w:rsidRPr="00A01A2F" w:rsidTr="00A01A2F">
        <w:tc>
          <w:tcPr>
            <w:tcW w:w="8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  <w:bookmarkEnd w:id="3"/>
          </w:p>
        </w:tc>
        <w:tc>
          <w:tcPr>
            <w:tcW w:w="227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bookmarkEnd w:id="4"/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bookmarkEnd w:id="5"/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noProof/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  <w:tr w:rsidR="00A01A2F" w:rsidRPr="00A01A2F" w:rsidTr="00A01A2F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  <w:szCs w:val="14"/>
              </w:rPr>
            </w:pPr>
            <w:r w:rsidRPr="00A01A2F">
              <w:rPr>
                <w:sz w:val="12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  <w:szCs w:val="14"/>
              </w:rPr>
              <w:instrText xml:space="preserve"> FORMCHECKBOX </w:instrText>
            </w:r>
            <w:r w:rsidRPr="00A01A2F">
              <w:rPr>
                <w:sz w:val="12"/>
                <w:szCs w:val="14"/>
              </w:rPr>
            </w:r>
            <w:r w:rsidRPr="00A01A2F">
              <w:rPr>
                <w:sz w:val="12"/>
                <w:szCs w:val="14"/>
              </w:rPr>
              <w:fldChar w:fldCharType="end"/>
            </w:r>
            <w:r w:rsidRPr="00A01A2F">
              <w:rPr>
                <w:sz w:val="12"/>
                <w:szCs w:val="14"/>
              </w:rPr>
              <w:t xml:space="preserve"> PM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A2F" w:rsidRPr="00A01A2F" w:rsidRDefault="00A01A2F" w:rsidP="00A01A2F">
            <w:pPr>
              <w:spacing w:before="40" w:after="40" w:line="240" w:lineRule="auto"/>
              <w:contextualSpacing/>
              <w:rPr>
                <w:sz w:val="20"/>
              </w:rPr>
            </w:pPr>
            <w:r w:rsidRPr="00A01A2F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01A2F">
              <w:rPr>
                <w:sz w:val="20"/>
              </w:rPr>
              <w:instrText xml:space="preserve"> FORMTEXT </w:instrText>
            </w:r>
            <w:r w:rsidRPr="00A01A2F">
              <w:rPr>
                <w:sz w:val="20"/>
              </w:rPr>
            </w:r>
            <w:r w:rsidRPr="00A01A2F">
              <w:rPr>
                <w:sz w:val="20"/>
              </w:rPr>
              <w:fldChar w:fldCharType="separate"/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t> </w:t>
            </w:r>
            <w:r w:rsidRPr="00A01A2F">
              <w:rPr>
                <w:sz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AM </w:t>
            </w:r>
          </w:p>
          <w:p w:rsidR="00A01A2F" w:rsidRPr="00A01A2F" w:rsidRDefault="00A01A2F" w:rsidP="00A01A2F">
            <w:pPr>
              <w:spacing w:before="40" w:after="40" w:line="240" w:lineRule="auto"/>
              <w:ind w:left="-72"/>
              <w:contextualSpacing/>
              <w:jc w:val="right"/>
              <w:rPr>
                <w:sz w:val="12"/>
              </w:rPr>
            </w:pPr>
            <w:r w:rsidRPr="00A01A2F">
              <w:rPr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A2F">
              <w:rPr>
                <w:sz w:val="12"/>
              </w:rPr>
              <w:instrText xml:space="preserve"> FORMCHECKBOX </w:instrText>
            </w:r>
            <w:r w:rsidRPr="00A01A2F">
              <w:rPr>
                <w:sz w:val="12"/>
              </w:rPr>
            </w:r>
            <w:r w:rsidRPr="00A01A2F">
              <w:rPr>
                <w:sz w:val="12"/>
              </w:rPr>
              <w:fldChar w:fldCharType="end"/>
            </w:r>
            <w:r w:rsidRPr="00A01A2F">
              <w:rPr>
                <w:sz w:val="12"/>
              </w:rPr>
              <w:t xml:space="preserve"> PM</w:t>
            </w:r>
          </w:p>
        </w:tc>
      </w:tr>
    </w:tbl>
    <w:p w:rsidR="001359D1" w:rsidRPr="001359D1" w:rsidRDefault="001359D1" w:rsidP="00D521E1">
      <w:pPr>
        <w:rPr>
          <w:rFonts w:cs="Arial"/>
          <w:sz w:val="4"/>
          <w:szCs w:val="4"/>
        </w:rPr>
      </w:pPr>
    </w:p>
    <w:sectPr w:rsidR="001359D1" w:rsidRPr="001359D1" w:rsidSect="00A01A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864" w:bottom="576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51" w:rsidRDefault="002A0651" w:rsidP="003C5119">
      <w:pPr>
        <w:spacing w:after="0" w:line="240" w:lineRule="auto"/>
      </w:pPr>
      <w:r>
        <w:separator/>
      </w:r>
    </w:p>
  </w:endnote>
  <w:endnote w:type="continuationSeparator" w:id="0">
    <w:p w:rsidR="002A0651" w:rsidRDefault="002A0651" w:rsidP="003C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F" w:rsidRDefault="00A01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F" w:rsidRDefault="00A01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F" w:rsidRDefault="00A01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51" w:rsidRDefault="002A0651" w:rsidP="003C5119">
      <w:pPr>
        <w:spacing w:after="0" w:line="240" w:lineRule="auto"/>
      </w:pPr>
      <w:r>
        <w:separator/>
      </w:r>
    </w:p>
  </w:footnote>
  <w:footnote w:type="continuationSeparator" w:id="0">
    <w:p w:rsidR="002A0651" w:rsidRDefault="002A0651" w:rsidP="003C5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F" w:rsidRDefault="00A01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F" w:rsidRDefault="00A01A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F" w:rsidRDefault="00A01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3XRf1VQrCcPbNtbIka5d1HLh7coN47OT1hW+T4QkUxbBOBgTK4DogFneIf8iKujqrs1nktd9GKlPI8OxEI1oA==" w:salt="1R8ItUt5JqzeKKCgc0EM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E"/>
    <w:rsid w:val="00053FFF"/>
    <w:rsid w:val="000B5E91"/>
    <w:rsid w:val="001272D5"/>
    <w:rsid w:val="001359D1"/>
    <w:rsid w:val="001506BC"/>
    <w:rsid w:val="001B0257"/>
    <w:rsid w:val="002428EC"/>
    <w:rsid w:val="00250A69"/>
    <w:rsid w:val="0025418F"/>
    <w:rsid w:val="00267240"/>
    <w:rsid w:val="002709B4"/>
    <w:rsid w:val="00276157"/>
    <w:rsid w:val="002A0651"/>
    <w:rsid w:val="002C268E"/>
    <w:rsid w:val="003201FE"/>
    <w:rsid w:val="003C5119"/>
    <w:rsid w:val="003C7222"/>
    <w:rsid w:val="003D4541"/>
    <w:rsid w:val="0046334F"/>
    <w:rsid w:val="004E3242"/>
    <w:rsid w:val="005259CB"/>
    <w:rsid w:val="0058651E"/>
    <w:rsid w:val="005B3E68"/>
    <w:rsid w:val="0064108E"/>
    <w:rsid w:val="00682696"/>
    <w:rsid w:val="006E30E6"/>
    <w:rsid w:val="007F2933"/>
    <w:rsid w:val="00814504"/>
    <w:rsid w:val="00895BB8"/>
    <w:rsid w:val="008B0598"/>
    <w:rsid w:val="008B735B"/>
    <w:rsid w:val="008C1083"/>
    <w:rsid w:val="008C4CE0"/>
    <w:rsid w:val="00990AC5"/>
    <w:rsid w:val="00A01A2F"/>
    <w:rsid w:val="00A40164"/>
    <w:rsid w:val="00A64078"/>
    <w:rsid w:val="00AB619A"/>
    <w:rsid w:val="00AF3E78"/>
    <w:rsid w:val="00BC7B56"/>
    <w:rsid w:val="00BE2CD6"/>
    <w:rsid w:val="00C80956"/>
    <w:rsid w:val="00D34729"/>
    <w:rsid w:val="00D521E1"/>
    <w:rsid w:val="00D601DA"/>
    <w:rsid w:val="00DD6438"/>
    <w:rsid w:val="00E47C0A"/>
    <w:rsid w:val="00E95684"/>
    <w:rsid w:val="00FB52BC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2F"/>
    <w:pPr>
      <w:spacing w:after="200" w:line="276" w:lineRule="auto"/>
    </w:pPr>
    <w:rPr>
      <w:rFonts w:ascii="Arial" w:hAnsi="Arial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19"/>
  </w:style>
  <w:style w:type="paragraph" w:styleId="Footer">
    <w:name w:val="footer"/>
    <w:basedOn w:val="Normal"/>
    <w:link w:val="FooterChar"/>
    <w:uiPriority w:val="99"/>
    <w:unhideWhenUsed/>
    <w:rsid w:val="003C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19"/>
  </w:style>
  <w:style w:type="character" w:styleId="CommentReference">
    <w:name w:val="annotation reference"/>
    <w:uiPriority w:val="99"/>
    <w:semiHidden/>
    <w:unhideWhenUsed/>
    <w:rsid w:val="00AB6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OCFS-6009%20Visitor%20Log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OCFS-6009 Visitor Log (3)</Template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2015-10-06T23:18:00Z</dcterms:created>
  <dcterms:modified xsi:type="dcterms:W3CDTF">2015-10-06T23:18:00Z</dcterms:modified>
</cp:coreProperties>
</file>