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1" w:rsidRDefault="00AB7DB6" w:rsidP="0000103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20" type="#_x0000_t202" style="position:absolute;margin-left:37.2pt;margin-top:42pt;width:538.45pt;height:99.6pt;z-index:251765760;mso-position-horizontal-relative:page;mso-position-vertical-relative:page" filled="f" fillcolor="white [3212]" stroked="f">
            <v:textbox style="mso-next-textbox:#_x0000_s5020" inset="36pt,0,36pt,0">
              <w:txbxContent>
                <w:p w:rsidR="000D1FA5" w:rsidRPr="00FC40A8" w:rsidRDefault="000D1FA5" w:rsidP="00FC40A8">
                  <w:pPr>
                    <w:pStyle w:val="OrganizationName"/>
                    <w:jc w:val="center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>VISIT OUR WEBSITE TO LEARN MORE ABOUT</w:t>
                  </w:r>
                </w:p>
                <w:p w:rsidR="000D1FA5" w:rsidRPr="00FC40A8" w:rsidRDefault="000D1FA5" w:rsidP="00FC40A8">
                  <w:pPr>
                    <w:pStyle w:val="OrganizationName"/>
                    <w:jc w:val="center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 xml:space="preserve">OUR </w:t>
                  </w:r>
                  <w:proofErr w:type="gramStart"/>
                  <w:r w:rsidRPr="00FC40A8">
                    <w:rPr>
                      <w:color w:val="000000" w:themeColor="text1"/>
                    </w:rPr>
                    <w:t xml:space="preserve">UPCOMING  </w:t>
                  </w:r>
                  <w:proofErr w:type="gramEnd"/>
                  <w:sdt>
                    <w:sdtPr>
                      <w:rPr>
                        <w:color w:val="000000" w:themeColor="text1"/>
                      </w:rPr>
                      <w:id w:val="266816493"/>
                      <w:placeholder>
                        <w:docPart w:val="0D6436C6F9744A33B95D850A03DA8DFB"/>
                      </w:placeholder>
                    </w:sdtPr>
                    <w:sdtContent>
                      <w:sdt>
                        <w:sdtPr>
                          <w:rPr>
                            <w:color w:val="000000" w:themeColor="text1"/>
                          </w:rPr>
                          <w:id w:val="286876120"/>
                          <w:placeholder>
                            <w:docPart w:val="DefaultPlaceholder_22675703"/>
                          </w:placeholder>
                        </w:sdtPr>
                        <w:sdt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286876124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id w:val="286876126"/>
                                  <w:placeholder>
                                    <w:docPart w:val="DefaultPlaceholder_22675703"/>
                                  </w:placeholder>
                                  <w:text/>
                                </w:sdtPr>
                                <w:sdtContent>
                                  <w:r w:rsidR="00947059">
                                    <w:rPr>
                                      <w:color w:val="000000" w:themeColor="text1"/>
                                    </w:rPr>
                                    <w:t>PROGRAM TITLE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  <w:p w:rsidR="00FC40A8" w:rsidRPr="00FC40A8" w:rsidRDefault="00FC40A8" w:rsidP="00FC40A8">
                  <w:pPr>
                    <w:pStyle w:val="OrganizationName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FC40A8">
                    <w:rPr>
                      <w:color w:val="000000" w:themeColor="text1"/>
                    </w:rPr>
                    <w:t>WWW.BGCNT.ORG</w:t>
                  </w:r>
                </w:p>
                <w:p w:rsidR="009901B2" w:rsidRPr="00460AC5" w:rsidRDefault="009901B2" w:rsidP="00001030">
                  <w:pPr>
                    <w:pStyle w:val="FlyerName"/>
                    <w:rPr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3C5821"/>
    <w:p w:rsidR="00FC1204" w:rsidRPr="00001030" w:rsidRDefault="00AB7DB6" w:rsidP="00463F03">
      <w:r>
        <w:rPr>
          <w:noProof/>
        </w:rPr>
        <w:pict>
          <v:shape id="_x0000_s5027" type="#_x0000_t202" style="position:absolute;margin-left:336.15pt;margin-top:637.2pt;width:272.5pt;height:100.95pt;z-index:251777024;mso-position-horizontal-relative:page;mso-position-vertical-relative:page" filled="f" stroked="f">
            <v:textbox style="mso-next-textbox:#_x0000_s5027" inset="36pt,0,36pt,0">
              <w:txbxContent>
                <w:p w:rsidR="00FC40A8" w:rsidRPr="00FC40A8" w:rsidRDefault="00FC40A8" w:rsidP="00FC40A8">
                  <w:pPr>
                    <w:pStyle w:val="EventDat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From </w:t>
                  </w:r>
                  <w:sdt>
                    <w:sdtPr>
                      <w:rPr>
                        <w:color w:val="000000" w:themeColor="text1"/>
                      </w:rPr>
                      <w:id w:val="266816617"/>
                      <w:placeholder>
                        <w:docPart w:val="5DAC4737511349568B366CF5328C8B2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FC40A8">
                        <w:rPr>
                          <w:color w:val="000000" w:themeColor="text1"/>
                        </w:rPr>
                        <w:t>[Date]</w:t>
                      </w:r>
                    </w:sdtContent>
                  </w:sdt>
                  <w:r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color w:val="000000" w:themeColor="text1"/>
                    </w:rPr>
                    <w:t xml:space="preserve">to </w:t>
                  </w:r>
                  <w:r w:rsidRPr="00FC40A8">
                    <w:rPr>
                      <w:color w:val="000000" w:themeColor="text1"/>
                    </w:rPr>
                    <w:t xml:space="preserve"> </w:t>
                  </w:r>
                  <w:proofErr w:type="gramEnd"/>
                  <w:sdt>
                    <w:sdtPr>
                      <w:rPr>
                        <w:color w:val="000000" w:themeColor="text1"/>
                      </w:rPr>
                      <w:id w:val="266816618"/>
                      <w:placeholder>
                        <w:docPart w:val="A76D94CE26FB4290BB1DA8E22AF4F93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FC40A8">
                        <w:rPr>
                          <w:color w:val="000000" w:themeColor="text1"/>
                        </w:rPr>
                        <w:t>[Date]</w:t>
                      </w:r>
                    </w:sdtContent>
                  </w:sdt>
                  <w:r w:rsidRPr="00FC40A8">
                    <w:rPr>
                      <w:color w:val="000000" w:themeColor="text1"/>
                    </w:rPr>
                    <w:t xml:space="preserve"> </w:t>
                  </w:r>
                </w:p>
                <w:sdt>
                  <w:sdtPr>
                    <w:rPr>
                      <w:color w:val="000000" w:themeColor="text1"/>
                    </w:rPr>
                    <w:id w:val="266816619"/>
                    <w:placeholder>
                      <w:docPart w:val="F5FC2C4A68824775B9319497C751B694"/>
                    </w:placeholder>
                  </w:sdtPr>
                  <w:sdtContent>
                    <w:p w:rsidR="00FC40A8" w:rsidRPr="00FC40A8" w:rsidRDefault="00FC40A8" w:rsidP="00FC40A8">
                      <w:pPr>
                        <w:pStyle w:val="EventDate"/>
                        <w:rPr>
                          <w:color w:val="000000" w:themeColor="text1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TIMES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4251DB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1832610</wp:posOffset>
            </wp:positionH>
            <wp:positionV relativeFrom="margin">
              <wp:posOffset>2141220</wp:posOffset>
            </wp:positionV>
            <wp:extent cx="1184910" cy="1036320"/>
            <wp:effectExtent l="19050" t="0" r="0" b="0"/>
            <wp:wrapNone/>
            <wp:docPr id="3" name="Picture 2" descr="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9" cstate="print"/>
                    <a:srcRect l="31393" t="59048" r="31185" b="21905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5028" type="#_x0000_t202" style="position:absolute;margin-left:39.05pt;margin-top:593.1pt;width:328.4pt;height:135.9pt;z-index:251778048;mso-position-horizontal-relative:page;mso-position-vertical-relative:page" filled="f" fillcolor="white [3212]" stroked="f">
            <v:textbox style="mso-next-textbox:#_x0000_s5028" inset="36pt,0,36pt,0">
              <w:txbxContent>
                <w:sdt>
                  <w:sdtPr>
                    <w:rPr>
                      <w:color w:val="000000" w:themeColor="text1"/>
                    </w:rPr>
                    <w:id w:val="266816642"/>
                    <w:placeholder>
                      <w:docPart w:val="C82AD71B6C384017842B6BD499BDA041"/>
                    </w:placeholder>
                  </w:sdtPr>
                  <w:sdtContent>
                    <w:p w:rsidR="00FC40A8" w:rsidRPr="00FC40A8" w:rsidRDefault="00FC40A8" w:rsidP="00FC40A8">
                      <w:pPr>
                        <w:pStyle w:val="OrganizationName"/>
                        <w:rPr>
                          <w:color w:val="000000" w:themeColor="text1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CLUB UNIT NAME</w:t>
                      </w:r>
                    </w:p>
                  </w:sdtContent>
                </w:sdt>
                <w:sdt>
                  <w:sdtPr>
                    <w:rPr>
                      <w:color w:val="000000" w:themeColor="text1"/>
                    </w:rPr>
                    <w:id w:val="266816643"/>
                    <w:placeholder>
                      <w:docPart w:val="817CAE079AE04BD4ACC97D829B44C66B"/>
                    </w:placeholder>
                  </w:sdtPr>
                  <w:sdtContent>
                    <w:p w:rsidR="00FC40A8" w:rsidRPr="00FC40A8" w:rsidRDefault="00FC40A8" w:rsidP="00FC40A8">
                      <w:pPr>
                        <w:pStyle w:val="OrganizationName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CLUB CONTACT NAME</w:t>
                      </w:r>
                    </w:p>
                  </w:sdtContent>
                </w:sdt>
                <w:p w:rsidR="00FC40A8" w:rsidRPr="00FC40A8" w:rsidRDefault="00FC40A8" w:rsidP="00FC40A8">
                  <w:pPr>
                    <w:pStyle w:val="Address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266816644"/>
                      <w:placeholder>
                        <w:docPart w:val="1E934F34DA6C45789254DA8191D9906B"/>
                      </w:placeholder>
                      <w:showingPlcHdr/>
                    </w:sdtPr>
                    <w:sdtContent>
                      <w:r w:rsidRPr="00FC40A8">
                        <w:rPr>
                          <w:color w:val="000000" w:themeColor="text1"/>
                        </w:rPr>
                        <w:t>Street Address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id w:val="266816645"/>
                    <w:placeholder>
                      <w:docPart w:val="48941C05F0734E4A8F5913792C50514B"/>
                    </w:placeholder>
                    <w:showingPlcHdr/>
                  </w:sdtPr>
                  <w:sdtContent>
                    <w:p w:rsidR="00FC40A8" w:rsidRPr="00FC40A8" w:rsidRDefault="00FC40A8" w:rsidP="00FC40A8">
                      <w:pPr>
                        <w:pStyle w:val="Address"/>
                        <w:rPr>
                          <w:color w:val="000000" w:themeColor="text1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City</w:t>
                      </w:r>
                    </w:p>
                  </w:sdtContent>
                </w:sdt>
                <w:p w:rsidR="00FC40A8" w:rsidRPr="00FC40A8" w:rsidRDefault="00AB7DB6" w:rsidP="00FC40A8">
                  <w:pPr>
                    <w:pStyle w:val="Address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266816646"/>
                      <w:placeholder>
                        <w:docPart w:val="AE7253970DBD4EE2ADDF98507293EAFB"/>
                      </w:placeholder>
                    </w:sdtPr>
                    <w:sdtContent>
                      <w:r w:rsidR="00FC40A8" w:rsidRPr="00FC40A8">
                        <w:rPr>
                          <w:color w:val="000000" w:themeColor="text1"/>
                        </w:rPr>
                        <w:t>Phone</w:t>
                      </w:r>
                    </w:sdtContent>
                  </w:sdt>
                  <w:r w:rsidR="00FC40A8" w:rsidRPr="00FC40A8">
                    <w:rPr>
                      <w:color w:val="000000" w:themeColor="text1"/>
                    </w:rPr>
                    <w:t xml:space="preserve">         </w:t>
                  </w:r>
                  <w:sdt>
                    <w:sdtPr>
                      <w:rPr>
                        <w:color w:val="000000" w:themeColor="text1"/>
                      </w:rPr>
                      <w:id w:val="266816647"/>
                      <w:placeholder>
                        <w:docPart w:val="A9CA561FB2BC4AFDAD1FC61C4DA26BF9"/>
                      </w:placeholder>
                    </w:sdtPr>
                    <w:sdtContent>
                      <w:r w:rsidR="00FC40A8" w:rsidRPr="00FC40A8">
                        <w:rPr>
                          <w:color w:val="000000" w:themeColor="text1"/>
                        </w:rPr>
                        <w:t>E-Mail</w:t>
                      </w:r>
                    </w:sdtContent>
                  </w:sdt>
                </w:p>
                <w:p w:rsidR="00FC40A8" w:rsidRDefault="00FC40A8" w:rsidP="00FC40A8">
                  <w:pPr>
                    <w:pStyle w:val="Address"/>
                  </w:pPr>
                </w:p>
                <w:p w:rsidR="00FC40A8" w:rsidRPr="00F910D8" w:rsidRDefault="00FC40A8" w:rsidP="00FC40A8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  <w:r>
        <w:pict>
          <v:shape id="_x0000_s5019" type="#_x0000_t202" style="position:absolute;margin-left:305.75pt;margin-top:243.8pt;width:272.5pt;height:100.95pt;z-index:251764736;mso-position-horizontal-relative:page;mso-position-vertical-relative:page" filled="f" stroked="f">
            <v:textbox style="mso-next-textbox:#_x0000_s5019" inset="36pt,0,36pt,0">
              <w:txbxContent>
                <w:p w:rsidR="009901B2" w:rsidRPr="00FC40A8" w:rsidRDefault="00FC40A8" w:rsidP="00001030">
                  <w:pPr>
                    <w:pStyle w:val="EventDat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From </w:t>
                  </w:r>
                  <w:sdt>
                    <w:sdtPr>
                      <w:rPr>
                        <w:color w:val="000000" w:themeColor="text1"/>
                      </w:rPr>
                      <w:id w:val="266816614"/>
                      <w:placeholder>
                        <w:docPart w:val="863B5181318645A2832C40AABA8CBE2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BC4399" w:rsidRPr="00FC40A8">
                        <w:rPr>
                          <w:color w:val="000000" w:themeColor="text1"/>
                        </w:rPr>
                        <w:t>[Date]</w:t>
                      </w:r>
                    </w:sdtContent>
                  </w:sdt>
                  <w:r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color w:val="000000" w:themeColor="text1"/>
                    </w:rPr>
                    <w:t xml:space="preserve">to </w:t>
                  </w:r>
                  <w:r w:rsidR="000D1FA5" w:rsidRPr="00FC40A8">
                    <w:rPr>
                      <w:color w:val="000000" w:themeColor="text1"/>
                    </w:rPr>
                    <w:t xml:space="preserve"> </w:t>
                  </w:r>
                  <w:proofErr w:type="gramEnd"/>
                  <w:sdt>
                    <w:sdtPr>
                      <w:rPr>
                        <w:color w:val="000000" w:themeColor="text1"/>
                      </w:rPr>
                      <w:id w:val="266816615"/>
                      <w:placeholder>
                        <w:docPart w:val="A6E5C6525CBA4602ADC75C8D6AD080D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D1FA5" w:rsidRPr="00FC40A8">
                        <w:rPr>
                          <w:color w:val="000000" w:themeColor="text1"/>
                        </w:rPr>
                        <w:t>[Date]</w:t>
                      </w:r>
                    </w:sdtContent>
                  </w:sdt>
                  <w:r w:rsidR="000D1FA5" w:rsidRPr="00FC40A8">
                    <w:rPr>
                      <w:color w:val="000000" w:themeColor="text1"/>
                    </w:rPr>
                    <w:t xml:space="preserve"> </w:t>
                  </w:r>
                </w:p>
                <w:sdt>
                  <w:sdtPr>
                    <w:rPr>
                      <w:color w:val="000000" w:themeColor="text1"/>
                    </w:rPr>
                    <w:id w:val="266816616"/>
                    <w:placeholder>
                      <w:docPart w:val="5D0CED490F0147779E26956CF138F28F"/>
                    </w:placeholder>
                  </w:sdtPr>
                  <w:sdtContent>
                    <w:p w:rsidR="009901B2" w:rsidRPr="00FC40A8" w:rsidRDefault="000D1FA5" w:rsidP="00001030">
                      <w:pPr>
                        <w:pStyle w:val="EventDate"/>
                        <w:rPr>
                          <w:color w:val="000000" w:themeColor="text1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TIMES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="00FC40A8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5463540</wp:posOffset>
            </wp:positionV>
            <wp:extent cx="2160270" cy="1249680"/>
            <wp:effectExtent l="19050" t="0" r="0" b="0"/>
            <wp:wrapNone/>
            <wp:docPr id="4" name="Picture 0" descr="NORTHTOWNS cen_clubs_blu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TOWNS cen_clubs_blu [Converted]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A8"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7467600</wp:posOffset>
            </wp:positionV>
            <wp:extent cx="1184910" cy="1036320"/>
            <wp:effectExtent l="19050" t="0" r="0" b="0"/>
            <wp:wrapNone/>
            <wp:docPr id="5" name="Picture 2" descr="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9" cstate="print"/>
                    <a:srcRect l="31393" t="59048" r="31185" b="21905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5026" type="#_x0000_t202" style="position:absolute;margin-left:39.8pt;margin-top:452.05pt;width:538.45pt;height:99.6pt;z-index:251771904;mso-position-horizontal-relative:page;mso-position-vertical-relative:page" filled="f" fillcolor="white [3212]" stroked="f">
            <v:textbox style="mso-next-textbox:#_x0000_s5026" inset="36pt,0,36pt,0">
              <w:txbxContent>
                <w:p w:rsidR="00FC40A8" w:rsidRPr="00FC40A8" w:rsidRDefault="00FC40A8" w:rsidP="00FC40A8">
                  <w:pPr>
                    <w:pStyle w:val="OrganizationName"/>
                    <w:jc w:val="center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>VISIT OUR WEBSITE TO LEARN MORE ABOUT</w:t>
                  </w:r>
                </w:p>
                <w:p w:rsidR="00FC40A8" w:rsidRPr="00FC40A8" w:rsidRDefault="00FC40A8" w:rsidP="00FC40A8">
                  <w:pPr>
                    <w:pStyle w:val="OrganizationName"/>
                    <w:jc w:val="center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 xml:space="preserve">OUR </w:t>
                  </w:r>
                  <w:proofErr w:type="gramStart"/>
                  <w:r w:rsidRPr="00FC40A8">
                    <w:rPr>
                      <w:color w:val="000000" w:themeColor="text1"/>
                    </w:rPr>
                    <w:t xml:space="preserve">UPCOMING  </w:t>
                  </w:r>
                  <w:proofErr w:type="gramEnd"/>
                  <w:sdt>
                    <w:sdtPr>
                      <w:rPr>
                        <w:color w:val="000000" w:themeColor="text1"/>
                      </w:rPr>
                      <w:id w:val="266816620"/>
                      <w:placeholder>
                        <w:docPart w:val="A37289F9D1D94B0F93D0E8699F56EA00"/>
                      </w:placeholder>
                    </w:sdtPr>
                    <w:sdtContent>
                      <w:r w:rsidRPr="00FC40A8">
                        <w:rPr>
                          <w:color w:val="000000" w:themeColor="text1"/>
                        </w:rPr>
                        <w:t>Program Title</w:t>
                      </w:r>
                    </w:sdtContent>
                  </w:sdt>
                </w:p>
                <w:p w:rsidR="00FC40A8" w:rsidRPr="00FC40A8" w:rsidRDefault="00FC40A8" w:rsidP="00FC40A8">
                  <w:pPr>
                    <w:pStyle w:val="OrganizationName"/>
                    <w:jc w:val="center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FC40A8">
                    <w:rPr>
                      <w:color w:val="000000" w:themeColor="text1"/>
                    </w:rPr>
                    <w:t>WWW.BGCNT.ORG</w:t>
                  </w:r>
                </w:p>
                <w:p w:rsidR="00FC40A8" w:rsidRPr="00460AC5" w:rsidRDefault="00FC40A8" w:rsidP="00FC40A8">
                  <w:pPr>
                    <w:pStyle w:val="FlyerName"/>
                    <w:rPr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  <w:r w:rsidR="00FC40A8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358140</wp:posOffset>
            </wp:positionV>
            <wp:extent cx="2160270" cy="1249680"/>
            <wp:effectExtent l="19050" t="0" r="0" b="0"/>
            <wp:wrapNone/>
            <wp:docPr id="1" name="Picture 0" descr="NORTHTOWNS cen_clubs_blu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TOWNS cen_clubs_blu [Converted]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5022" type="#_x0000_t202" style="position:absolute;margin-left:21.05pt;margin-top:177.3pt;width:328.4pt;height:135.9pt;z-index:251767808;mso-position-horizontal-relative:page;mso-position-vertical-relative:page" filled="f" fillcolor="white [3212]" stroked="f">
            <v:textbox style="mso-next-textbox:#_x0000_s5022" inset="36pt,0,36pt,0">
              <w:txbxContent>
                <w:sdt>
                  <w:sdtPr>
                    <w:rPr>
                      <w:color w:val="000000" w:themeColor="text1"/>
                    </w:rPr>
                    <w:id w:val="757943070"/>
                    <w:placeholder>
                      <w:docPart w:val="70E5AC2BC4A94188ABECA2F0AC42CEE3"/>
                    </w:placeholder>
                  </w:sdtPr>
                  <w:sdtContent>
                    <w:sdt>
                      <w:sdtPr>
                        <w:rPr>
                          <w:color w:val="000000" w:themeColor="text1"/>
                        </w:rPr>
                        <w:id w:val="286876121"/>
                        <w:placeholder>
                          <w:docPart w:val="DefaultPlaceholder_22675703"/>
                        </w:placeholder>
                        <w:temporary/>
                      </w:sdtPr>
                      <w:sdtContent>
                        <w:p w:rsidR="00BC4399" w:rsidRPr="00FC40A8" w:rsidRDefault="000D1FA5" w:rsidP="00BC4399">
                          <w:pPr>
                            <w:pStyle w:val="OrganizationName"/>
                            <w:rPr>
                              <w:color w:val="000000" w:themeColor="text1"/>
                            </w:rPr>
                          </w:pPr>
                          <w:r w:rsidRPr="00FC40A8">
                            <w:rPr>
                              <w:color w:val="000000" w:themeColor="text1"/>
                            </w:rPr>
                            <w:t>CLUB UNIT NAME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color w:val="000000" w:themeColor="text1"/>
                    </w:rPr>
                    <w:id w:val="266816478"/>
                    <w:placeholder>
                      <w:docPart w:val="B203231E95684487A46EEFB19CC2935D"/>
                    </w:placeholder>
                  </w:sdtPr>
                  <w:sdtContent>
                    <w:p w:rsidR="000D1FA5" w:rsidRPr="00FC40A8" w:rsidRDefault="000D1FA5" w:rsidP="000D1FA5">
                      <w:pPr>
                        <w:pStyle w:val="OrganizationName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CLUB CONTACT NAME</w:t>
                      </w:r>
                    </w:p>
                  </w:sdtContent>
                </w:sdt>
                <w:p w:rsidR="009901B2" w:rsidRPr="00FC40A8" w:rsidRDefault="000D1FA5" w:rsidP="000D1FA5">
                  <w:pPr>
                    <w:pStyle w:val="Address"/>
                    <w:rPr>
                      <w:color w:val="000000" w:themeColor="text1"/>
                    </w:rPr>
                  </w:pPr>
                  <w:r w:rsidRPr="00FC40A8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757943097"/>
                      <w:placeholder>
                        <w:docPart w:val="044DA2842BF44BBCB66774030EEC0C16"/>
                      </w:placeholder>
                      <w:showingPlcHdr/>
                    </w:sdtPr>
                    <w:sdtContent>
                      <w:r w:rsidR="00BC4399" w:rsidRPr="00FC40A8">
                        <w:rPr>
                          <w:color w:val="000000" w:themeColor="text1"/>
                        </w:rPr>
                        <w:t>Street Address</w:t>
                      </w:r>
                    </w:sdtContent>
                  </w:sdt>
                </w:p>
                <w:sdt>
                  <w:sdtPr>
                    <w:rPr>
                      <w:color w:val="000000" w:themeColor="text1"/>
                    </w:rPr>
                    <w:id w:val="757943100"/>
                    <w:placeholder>
                      <w:docPart w:val="51E169E580904F019F33F56D418C8C6D"/>
                    </w:placeholder>
                    <w:showingPlcHdr/>
                  </w:sdtPr>
                  <w:sdtContent>
                    <w:p w:rsidR="009901B2" w:rsidRPr="00FC40A8" w:rsidRDefault="00BC4399" w:rsidP="00001030">
                      <w:pPr>
                        <w:pStyle w:val="Address"/>
                        <w:rPr>
                          <w:color w:val="000000" w:themeColor="text1"/>
                        </w:rPr>
                      </w:pPr>
                      <w:r w:rsidRPr="00FC40A8">
                        <w:rPr>
                          <w:color w:val="000000" w:themeColor="text1"/>
                        </w:rPr>
                        <w:t>City</w:t>
                      </w:r>
                    </w:p>
                  </w:sdtContent>
                </w:sdt>
                <w:p w:rsidR="000D1FA5" w:rsidRPr="00FC40A8" w:rsidRDefault="00AB7DB6" w:rsidP="000D1FA5">
                  <w:pPr>
                    <w:pStyle w:val="Address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266816467"/>
                      <w:placeholder>
                        <w:docPart w:val="629CA27D469D44E89C92756E6CD879B2"/>
                      </w:placeholder>
                    </w:sdtPr>
                    <w:sdtContent>
                      <w:r w:rsidR="000D1FA5" w:rsidRPr="00FC40A8">
                        <w:rPr>
                          <w:color w:val="000000" w:themeColor="text1"/>
                        </w:rPr>
                        <w:t>Phone</w:t>
                      </w:r>
                    </w:sdtContent>
                  </w:sdt>
                  <w:r w:rsidR="000D1FA5" w:rsidRPr="00FC40A8">
                    <w:rPr>
                      <w:color w:val="000000" w:themeColor="text1"/>
                    </w:rPr>
                    <w:t xml:space="preserve">         </w:t>
                  </w:r>
                  <w:sdt>
                    <w:sdtPr>
                      <w:rPr>
                        <w:color w:val="000000" w:themeColor="text1"/>
                      </w:rPr>
                      <w:id w:val="266816474"/>
                      <w:placeholder>
                        <w:docPart w:val="65F18F7D3ECE423BAB05E7E4D1327DE8"/>
                      </w:placeholder>
                    </w:sdtPr>
                    <w:sdtContent>
                      <w:r w:rsidR="000D1FA5" w:rsidRPr="00FC40A8">
                        <w:rPr>
                          <w:color w:val="000000" w:themeColor="text1"/>
                        </w:rPr>
                        <w:t>E-Mail</w:t>
                      </w:r>
                    </w:sdtContent>
                  </w:sdt>
                </w:p>
                <w:p w:rsidR="000D1FA5" w:rsidRDefault="000D1FA5" w:rsidP="000D1FA5">
                  <w:pPr>
                    <w:pStyle w:val="Address"/>
                  </w:pPr>
                </w:p>
                <w:p w:rsidR="000D1FA5" w:rsidRPr="00F910D8" w:rsidRDefault="000D1FA5" w:rsidP="00001030">
                  <w:pPr>
                    <w:pStyle w:val="Address"/>
                  </w:pPr>
                </w:p>
              </w:txbxContent>
            </v:textbox>
            <w10:wrap anchorx="page" anchory="page"/>
          </v:shape>
        </w:pict>
      </w:r>
    </w:p>
    <w:sectPr w:rsidR="00FC1204" w:rsidRPr="00001030" w:rsidSect="00C85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A5" w:rsidRDefault="000D1FA5" w:rsidP="00F1700D">
      <w:r>
        <w:separator/>
      </w:r>
    </w:p>
  </w:endnote>
  <w:endnote w:type="continuationSeparator" w:id="0">
    <w:p w:rsidR="000D1FA5" w:rsidRDefault="000D1FA5" w:rsidP="00F1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A5" w:rsidRDefault="000D1FA5" w:rsidP="00F1700D">
      <w:r>
        <w:separator/>
      </w:r>
    </w:p>
  </w:footnote>
  <w:footnote w:type="continuationSeparator" w:id="0">
    <w:p w:rsidR="000D1FA5" w:rsidRDefault="000D1FA5" w:rsidP="00F1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D" w:rsidRDefault="00F17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3F01"/>
  <w:documentProtection w:edit="forms" w:enforcement="0"/>
  <w:defaultTabStop w:val="720"/>
  <w:characterSpacingControl w:val="doNotCompress"/>
  <w:hdrShapeDefaults>
    <o:shapedefaults v:ext="edit" spidmax="22529" style="mso-position-horizontal-relative:margin;mso-position-vertical-relative:margin" fillcolor="white" stroke="f">
      <v:fill r:id="rId2" o:title="women_1"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  <o:colormenu v:ext="edit" fillcolor="none" strokecolor="non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0A8"/>
    <w:rsid w:val="00001030"/>
    <w:rsid w:val="0001195D"/>
    <w:rsid w:val="00012FC3"/>
    <w:rsid w:val="00060E4A"/>
    <w:rsid w:val="0008598A"/>
    <w:rsid w:val="000B2DA3"/>
    <w:rsid w:val="000B59FD"/>
    <w:rsid w:val="000D1FA5"/>
    <w:rsid w:val="000E6548"/>
    <w:rsid w:val="000F13D0"/>
    <w:rsid w:val="00110C21"/>
    <w:rsid w:val="00145246"/>
    <w:rsid w:val="0015722B"/>
    <w:rsid w:val="00194383"/>
    <w:rsid w:val="001A6BD0"/>
    <w:rsid w:val="001A6FF5"/>
    <w:rsid w:val="001C7B98"/>
    <w:rsid w:val="001E7387"/>
    <w:rsid w:val="001F0248"/>
    <w:rsid w:val="00211F13"/>
    <w:rsid w:val="002316BE"/>
    <w:rsid w:val="00235494"/>
    <w:rsid w:val="002424E8"/>
    <w:rsid w:val="002511EE"/>
    <w:rsid w:val="00251B82"/>
    <w:rsid w:val="00272F75"/>
    <w:rsid w:val="00280F77"/>
    <w:rsid w:val="002B5B98"/>
    <w:rsid w:val="002C4639"/>
    <w:rsid w:val="002D3C49"/>
    <w:rsid w:val="002E404F"/>
    <w:rsid w:val="0030776D"/>
    <w:rsid w:val="003136B9"/>
    <w:rsid w:val="00314BFA"/>
    <w:rsid w:val="003178E2"/>
    <w:rsid w:val="00340725"/>
    <w:rsid w:val="003466B0"/>
    <w:rsid w:val="00351871"/>
    <w:rsid w:val="0036306A"/>
    <w:rsid w:val="00386094"/>
    <w:rsid w:val="003A11A9"/>
    <w:rsid w:val="003A3256"/>
    <w:rsid w:val="003B3704"/>
    <w:rsid w:val="003B3BD5"/>
    <w:rsid w:val="003C14AB"/>
    <w:rsid w:val="003C5821"/>
    <w:rsid w:val="003D4629"/>
    <w:rsid w:val="003D4F04"/>
    <w:rsid w:val="003F1ECE"/>
    <w:rsid w:val="00402C55"/>
    <w:rsid w:val="004040A1"/>
    <w:rsid w:val="00420E50"/>
    <w:rsid w:val="00422C3F"/>
    <w:rsid w:val="004239EF"/>
    <w:rsid w:val="004251DB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02017"/>
    <w:rsid w:val="005119AB"/>
    <w:rsid w:val="00523118"/>
    <w:rsid w:val="005646DB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141EA"/>
    <w:rsid w:val="006470A6"/>
    <w:rsid w:val="006742C8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7329E8"/>
    <w:rsid w:val="00732C84"/>
    <w:rsid w:val="00736F63"/>
    <w:rsid w:val="0074129A"/>
    <w:rsid w:val="0074573C"/>
    <w:rsid w:val="007514CB"/>
    <w:rsid w:val="00762436"/>
    <w:rsid w:val="00771BB0"/>
    <w:rsid w:val="007A3C55"/>
    <w:rsid w:val="007E505F"/>
    <w:rsid w:val="007F2E89"/>
    <w:rsid w:val="007F45F5"/>
    <w:rsid w:val="007F6C62"/>
    <w:rsid w:val="0081173C"/>
    <w:rsid w:val="008254AD"/>
    <w:rsid w:val="0084507F"/>
    <w:rsid w:val="00852D08"/>
    <w:rsid w:val="008664C5"/>
    <w:rsid w:val="008733F5"/>
    <w:rsid w:val="00874F39"/>
    <w:rsid w:val="00875290"/>
    <w:rsid w:val="008F7639"/>
    <w:rsid w:val="00901D8E"/>
    <w:rsid w:val="00924898"/>
    <w:rsid w:val="00947059"/>
    <w:rsid w:val="00956DB1"/>
    <w:rsid w:val="00971732"/>
    <w:rsid w:val="00971FC1"/>
    <w:rsid w:val="00972482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5346"/>
    <w:rsid w:val="00A750AB"/>
    <w:rsid w:val="00A90C87"/>
    <w:rsid w:val="00A91D40"/>
    <w:rsid w:val="00A92E31"/>
    <w:rsid w:val="00A97EC0"/>
    <w:rsid w:val="00AB7DB6"/>
    <w:rsid w:val="00AD37B7"/>
    <w:rsid w:val="00B003AE"/>
    <w:rsid w:val="00B00A0B"/>
    <w:rsid w:val="00B1789C"/>
    <w:rsid w:val="00B20606"/>
    <w:rsid w:val="00B20BEF"/>
    <w:rsid w:val="00B31C47"/>
    <w:rsid w:val="00B43028"/>
    <w:rsid w:val="00B47D17"/>
    <w:rsid w:val="00B56517"/>
    <w:rsid w:val="00B95FC8"/>
    <w:rsid w:val="00BB098D"/>
    <w:rsid w:val="00BC4399"/>
    <w:rsid w:val="00BD1A90"/>
    <w:rsid w:val="00BD7D0F"/>
    <w:rsid w:val="00BF36C7"/>
    <w:rsid w:val="00C12917"/>
    <w:rsid w:val="00C15CFC"/>
    <w:rsid w:val="00C2475F"/>
    <w:rsid w:val="00C2618E"/>
    <w:rsid w:val="00C36ABB"/>
    <w:rsid w:val="00C36B36"/>
    <w:rsid w:val="00C41F3F"/>
    <w:rsid w:val="00C45F4D"/>
    <w:rsid w:val="00C52B76"/>
    <w:rsid w:val="00C80591"/>
    <w:rsid w:val="00C84E6E"/>
    <w:rsid w:val="00C85457"/>
    <w:rsid w:val="00C90205"/>
    <w:rsid w:val="00C9294D"/>
    <w:rsid w:val="00CC3EA5"/>
    <w:rsid w:val="00CD65E7"/>
    <w:rsid w:val="00CD69FA"/>
    <w:rsid w:val="00CF0F2B"/>
    <w:rsid w:val="00D1118C"/>
    <w:rsid w:val="00D114D7"/>
    <w:rsid w:val="00D34AB6"/>
    <w:rsid w:val="00D46A96"/>
    <w:rsid w:val="00D472C0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D2C3D"/>
    <w:rsid w:val="00DD5830"/>
    <w:rsid w:val="00DE0492"/>
    <w:rsid w:val="00DE5D18"/>
    <w:rsid w:val="00DF23EE"/>
    <w:rsid w:val="00DF47F1"/>
    <w:rsid w:val="00E0782E"/>
    <w:rsid w:val="00E113D8"/>
    <w:rsid w:val="00E32C3D"/>
    <w:rsid w:val="00E45EFA"/>
    <w:rsid w:val="00E467C4"/>
    <w:rsid w:val="00E65274"/>
    <w:rsid w:val="00E72A12"/>
    <w:rsid w:val="00E97B08"/>
    <w:rsid w:val="00EB1156"/>
    <w:rsid w:val="00EC6168"/>
    <w:rsid w:val="00EE2FAC"/>
    <w:rsid w:val="00EF2EA3"/>
    <w:rsid w:val="00EF3370"/>
    <w:rsid w:val="00F0082D"/>
    <w:rsid w:val="00F1700D"/>
    <w:rsid w:val="00F17C95"/>
    <w:rsid w:val="00F51933"/>
    <w:rsid w:val="00F5220A"/>
    <w:rsid w:val="00F653FC"/>
    <w:rsid w:val="00F65DC5"/>
    <w:rsid w:val="00F85886"/>
    <w:rsid w:val="00F910D8"/>
    <w:rsid w:val="00F92BF9"/>
    <w:rsid w:val="00FA07D9"/>
    <w:rsid w:val="00FC1204"/>
    <w:rsid w:val="00FC40A8"/>
    <w:rsid w:val="00FE0692"/>
    <w:rsid w:val="00FE1AE3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margin;mso-position-vertical-relative:margin" fillcolor="white" stroke="f">
      <v:fill r:id="rId2" o:title="women_1"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  <o:colormenu v:ext="edit" fillcolor="none" strokecolor="none" shadowcolor="none" extrusioncolor="none"/>
    </o:shapedefaults>
    <o:shapelayout v:ext="edit">
      <o:idmap v:ext="edit" data="1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C4399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A8422A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rsid w:val="00BC4399"/>
    <w:rPr>
      <w:rFonts w:ascii="Tahoma" w:hAnsi="Tahoma" w:cs="Tahoma"/>
      <w:sz w:val="16"/>
      <w:szCs w:val="16"/>
    </w:rPr>
  </w:style>
  <w:style w:type="paragraph" w:customStyle="1" w:styleId="FlyerName">
    <w:name w:val="Flyer Name"/>
    <w:basedOn w:val="Normal"/>
    <w:autoRedefine/>
    <w:qFormat/>
    <w:rsid w:val="00001030"/>
    <w:rPr>
      <w:rFonts w:asciiTheme="majorHAnsi" w:hAnsiTheme="majorHAnsi"/>
      <w:b/>
      <w:color w:val="A8422A" w:themeColor="accent1" w:themeShade="BF"/>
      <w:sz w:val="60"/>
      <w:szCs w:val="60"/>
    </w:rPr>
  </w:style>
  <w:style w:type="paragraph" w:customStyle="1" w:styleId="Address">
    <w:name w:val="Address"/>
    <w:basedOn w:val="Normal"/>
    <w:autoRedefine/>
    <w:qFormat/>
    <w:rsid w:val="00BC4399"/>
    <w:rPr>
      <w:rFonts w:asciiTheme="majorHAnsi" w:hAnsiTheme="majorHAnsi"/>
      <w:color w:val="A8422A" w:themeColor="accent1" w:themeShade="BF"/>
      <w:sz w:val="44"/>
      <w:szCs w:val="44"/>
    </w:rPr>
  </w:style>
  <w:style w:type="paragraph" w:customStyle="1" w:styleId="EventDate">
    <w:name w:val="Event Date"/>
    <w:basedOn w:val="Normal"/>
    <w:qFormat/>
    <w:rsid w:val="00BC4399"/>
    <w:pPr>
      <w:framePr w:hSpace="187" w:wrap="around" w:vAnchor="page" w:hAnchor="margin" w:xAlign="center" w:y="1844"/>
      <w:spacing w:after="280"/>
      <w:jc w:val="right"/>
    </w:pPr>
    <w:rPr>
      <w:rFonts w:asciiTheme="majorHAnsi" w:hAnsiTheme="majorHAnsi"/>
      <w:color w:val="A8422A" w:themeColor="accent1" w:themeShade="BF"/>
      <w:sz w:val="36"/>
      <w:szCs w:val="44"/>
      <w:lang w:eastAsia="ja-JP"/>
    </w:rPr>
  </w:style>
  <w:style w:type="paragraph" w:customStyle="1" w:styleId="Highlight">
    <w:name w:val="Highlight"/>
    <w:basedOn w:val="Normal"/>
    <w:qFormat/>
    <w:rsid w:val="002424E8"/>
    <w:pPr>
      <w:framePr w:hSpace="187" w:wrap="around" w:vAnchor="page" w:hAnchor="margin" w:xAlign="center" w:y="1844"/>
      <w:jc w:val="right"/>
    </w:pPr>
    <w:rPr>
      <w:b/>
      <w:color w:val="A8422A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2424E8"/>
    <w:pPr>
      <w:framePr w:hSpace="187" w:wrap="around" w:vAnchor="page" w:hAnchor="margin" w:xAlign="center" w:y="1844"/>
      <w:jc w:val="both"/>
    </w:pPr>
    <w:rPr>
      <w:color w:val="A8422A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2424E8"/>
    <w:pPr>
      <w:jc w:val="right"/>
    </w:pPr>
    <w:rPr>
      <w:color w:val="A842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C4399"/>
    <w:rPr>
      <w:color w:val="808080"/>
    </w:rPr>
  </w:style>
  <w:style w:type="character" w:customStyle="1" w:styleId="BalloonTextChar">
    <w:name w:val="Balloon Text Char"/>
    <w:basedOn w:val="DefaultParagraphFont"/>
    <w:link w:val="BalloonText"/>
    <w:rsid w:val="00BC4399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OrganizationName">
    <w:name w:val="Organization Name"/>
    <w:basedOn w:val="Address"/>
    <w:rsid w:val="00BC4399"/>
  </w:style>
  <w:style w:type="paragraph" w:styleId="Header">
    <w:name w:val="header"/>
    <w:basedOn w:val="Normal"/>
    <w:link w:val="HeaderChar"/>
    <w:rsid w:val="00F1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00D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F1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00D"/>
    <w:rPr>
      <w:rFonts w:asciiTheme="minorHAnsi" w:hAnsiTheme="minorHAnsi"/>
      <w:color w:val="591A19"/>
      <w:spacing w:val="1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attachedTemplate" Target="file:///C:\Users\amurello\AppData\Roaming\Microsoft\Templates\Irish%20American%20Heritage%20Month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3B5181318645A2832C40AABA8C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F401-870F-4532-B3B7-AEB3AE739E9C}"/>
      </w:docPartPr>
      <w:docPartBody>
        <w:p w:rsidR="00931868" w:rsidRDefault="0087682C">
          <w:pPr>
            <w:pStyle w:val="863B5181318645A2832C40AABA8CBE27"/>
          </w:pPr>
          <w:r w:rsidRPr="00BC4399">
            <w:t>[Date]</w:t>
          </w:r>
        </w:p>
      </w:docPartBody>
    </w:docPart>
    <w:docPart>
      <w:docPartPr>
        <w:name w:val="5D0CED490F0147779E26956CF138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E324-3B5F-4D24-8FCE-344B5A87D9C3}"/>
      </w:docPartPr>
      <w:docPartBody>
        <w:p w:rsidR="00931868" w:rsidRDefault="0087682C">
          <w:pPr>
            <w:pStyle w:val="5D0CED490F0147779E26956CF138F28F"/>
          </w:pPr>
          <w:r>
            <w:t>9:00 am – 10:00 pm</w:t>
          </w:r>
        </w:p>
      </w:docPartBody>
    </w:docPart>
    <w:docPart>
      <w:docPartPr>
        <w:name w:val="70E5AC2BC4A94188ABECA2F0AC42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EAF0-3143-43DA-8DF9-512E56C88D6F}"/>
      </w:docPartPr>
      <w:docPartBody>
        <w:p w:rsidR="00931868" w:rsidRDefault="0087682C">
          <w:pPr>
            <w:pStyle w:val="70E5AC2BC4A94188ABECA2F0AC42CEE3"/>
          </w:pPr>
          <w:r w:rsidRPr="00BC4399">
            <w:t>Organization Name</w:t>
          </w:r>
        </w:p>
      </w:docPartBody>
    </w:docPart>
    <w:docPart>
      <w:docPartPr>
        <w:name w:val="044DA2842BF44BBCB66774030EEC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B1D2-9C9D-47F4-A417-C46D7C0F210F}"/>
      </w:docPartPr>
      <w:docPartBody>
        <w:p w:rsidR="00931868" w:rsidRDefault="0087682C">
          <w:pPr>
            <w:pStyle w:val="044DA2842BF44BBCB66774030EEC0C16"/>
          </w:pPr>
          <w:r w:rsidRPr="00BC4399">
            <w:t>Street Address</w:t>
          </w:r>
        </w:p>
      </w:docPartBody>
    </w:docPart>
    <w:docPart>
      <w:docPartPr>
        <w:name w:val="51E169E580904F019F33F56D418C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FAA7-AA8C-4DEC-9749-6821BD1861AF}"/>
      </w:docPartPr>
      <w:docPartBody>
        <w:p w:rsidR="00931868" w:rsidRDefault="0087682C">
          <w:pPr>
            <w:pStyle w:val="51E169E580904F019F33F56D418C8C6D"/>
          </w:pPr>
          <w:r>
            <w:t>City</w:t>
          </w:r>
        </w:p>
      </w:docPartBody>
    </w:docPart>
    <w:docPart>
      <w:docPartPr>
        <w:name w:val="629CA27D469D44E89C92756E6CD8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5E5B-E0EF-4C3B-84BE-E5C07F8A0DB1}"/>
      </w:docPartPr>
      <w:docPartBody>
        <w:p w:rsidR="00931868" w:rsidRDefault="0087682C" w:rsidP="0087682C">
          <w:pPr>
            <w:pStyle w:val="629CA27D469D44E89C92756E6CD879B2"/>
          </w:pPr>
          <w:r>
            <w:t>City</w:t>
          </w:r>
        </w:p>
      </w:docPartBody>
    </w:docPart>
    <w:docPart>
      <w:docPartPr>
        <w:name w:val="65F18F7D3ECE423BAB05E7E4D132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655-FB0C-49C2-8608-3AA9159DE3B1}"/>
      </w:docPartPr>
      <w:docPartBody>
        <w:p w:rsidR="00931868" w:rsidRDefault="0087682C" w:rsidP="0087682C">
          <w:pPr>
            <w:pStyle w:val="65F18F7D3ECE423BAB05E7E4D1327DE8"/>
          </w:pPr>
          <w:r>
            <w:t>City</w:t>
          </w:r>
        </w:p>
      </w:docPartBody>
    </w:docPart>
    <w:docPart>
      <w:docPartPr>
        <w:name w:val="B203231E95684487A46EEFB19CC2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043A-F891-41A5-8E33-1EF082B2DE63}"/>
      </w:docPartPr>
      <w:docPartBody>
        <w:p w:rsidR="00931868" w:rsidRDefault="0087682C" w:rsidP="0087682C">
          <w:pPr>
            <w:pStyle w:val="B203231E95684487A46EEFB19CC2935D"/>
          </w:pPr>
          <w:r w:rsidRPr="00BC4399">
            <w:t>Organization Name</w:t>
          </w:r>
        </w:p>
      </w:docPartBody>
    </w:docPart>
    <w:docPart>
      <w:docPartPr>
        <w:name w:val="A6E5C6525CBA4602ADC75C8D6AD0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3999-3B3A-4B73-9209-3B4A926BF1DD}"/>
      </w:docPartPr>
      <w:docPartBody>
        <w:p w:rsidR="00931868" w:rsidRDefault="0087682C" w:rsidP="0087682C">
          <w:pPr>
            <w:pStyle w:val="A6E5C6525CBA4602ADC75C8D6AD080D7"/>
          </w:pPr>
          <w:r w:rsidRPr="00BC4399">
            <w:t>[Date]</w:t>
          </w:r>
        </w:p>
      </w:docPartBody>
    </w:docPart>
    <w:docPart>
      <w:docPartPr>
        <w:name w:val="0D6436C6F9744A33B95D850A03DA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DF44-5917-4F0F-9E4F-C488EFE71D52}"/>
      </w:docPartPr>
      <w:docPartBody>
        <w:p w:rsidR="00931868" w:rsidRDefault="0087682C" w:rsidP="0087682C">
          <w:pPr>
            <w:pStyle w:val="0D6436C6F9744A33B95D850A03DA8DFB"/>
          </w:pPr>
          <w:r w:rsidRPr="00BC4399">
            <w:t>Organization Name</w:t>
          </w:r>
        </w:p>
      </w:docPartBody>
    </w:docPart>
    <w:docPart>
      <w:docPartPr>
        <w:name w:val="A37289F9D1D94B0F93D0E8699F56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9875-9453-427E-8D71-FB98395EE955}"/>
      </w:docPartPr>
      <w:docPartBody>
        <w:p w:rsidR="00931868" w:rsidRDefault="0087682C" w:rsidP="0087682C">
          <w:pPr>
            <w:pStyle w:val="A37289F9D1D94B0F93D0E8699F56EA00"/>
          </w:pPr>
          <w:r w:rsidRPr="00BC4399">
            <w:t>Organization Name</w:t>
          </w:r>
        </w:p>
      </w:docPartBody>
    </w:docPart>
    <w:docPart>
      <w:docPartPr>
        <w:name w:val="5DAC4737511349568B366CF5328C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788B-7B50-4334-BC05-5EA71B2CE81C}"/>
      </w:docPartPr>
      <w:docPartBody>
        <w:p w:rsidR="00931868" w:rsidRDefault="0087682C" w:rsidP="0087682C">
          <w:pPr>
            <w:pStyle w:val="5DAC4737511349568B366CF5328C8B28"/>
          </w:pPr>
          <w:r w:rsidRPr="00BC4399">
            <w:t>[Date]</w:t>
          </w:r>
        </w:p>
      </w:docPartBody>
    </w:docPart>
    <w:docPart>
      <w:docPartPr>
        <w:name w:val="A76D94CE26FB4290BB1DA8E22AF4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B110-6A9C-490D-B568-E3B90878C39C}"/>
      </w:docPartPr>
      <w:docPartBody>
        <w:p w:rsidR="00931868" w:rsidRDefault="0087682C" w:rsidP="0087682C">
          <w:pPr>
            <w:pStyle w:val="A76D94CE26FB4290BB1DA8E22AF4F931"/>
          </w:pPr>
          <w:r w:rsidRPr="00BC4399">
            <w:t>[Date]</w:t>
          </w:r>
        </w:p>
      </w:docPartBody>
    </w:docPart>
    <w:docPart>
      <w:docPartPr>
        <w:name w:val="F5FC2C4A68824775B9319497C751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A9E5-8F6B-4079-8873-8D9BAC9DEDFF}"/>
      </w:docPartPr>
      <w:docPartBody>
        <w:p w:rsidR="00931868" w:rsidRDefault="0087682C" w:rsidP="0087682C">
          <w:pPr>
            <w:pStyle w:val="F5FC2C4A68824775B9319497C751B694"/>
          </w:pPr>
          <w:r>
            <w:t>9:00 am – 10:00 pm</w:t>
          </w:r>
        </w:p>
      </w:docPartBody>
    </w:docPart>
    <w:docPart>
      <w:docPartPr>
        <w:name w:val="C82AD71B6C384017842B6BD499BD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BE32-6932-4F6E-8A93-B38CD647A053}"/>
      </w:docPartPr>
      <w:docPartBody>
        <w:p w:rsidR="00931868" w:rsidRDefault="0087682C" w:rsidP="0087682C">
          <w:pPr>
            <w:pStyle w:val="C82AD71B6C384017842B6BD499BDA041"/>
          </w:pPr>
          <w:r w:rsidRPr="00BC4399">
            <w:t>Organization Name</w:t>
          </w:r>
        </w:p>
      </w:docPartBody>
    </w:docPart>
    <w:docPart>
      <w:docPartPr>
        <w:name w:val="817CAE079AE04BD4ACC97D829B44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8D2-135E-4747-8BDC-11622453F1F8}"/>
      </w:docPartPr>
      <w:docPartBody>
        <w:p w:rsidR="00931868" w:rsidRDefault="0087682C" w:rsidP="0087682C">
          <w:pPr>
            <w:pStyle w:val="817CAE079AE04BD4ACC97D829B44C66B"/>
          </w:pPr>
          <w:r w:rsidRPr="00BC4399">
            <w:t>Organization Name</w:t>
          </w:r>
        </w:p>
      </w:docPartBody>
    </w:docPart>
    <w:docPart>
      <w:docPartPr>
        <w:name w:val="1E934F34DA6C45789254DA8191D9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61D9-CAD3-4B93-A037-9A5538AC9E13}"/>
      </w:docPartPr>
      <w:docPartBody>
        <w:p w:rsidR="00931868" w:rsidRDefault="0087682C" w:rsidP="0087682C">
          <w:pPr>
            <w:pStyle w:val="1E934F34DA6C45789254DA8191D9906B"/>
          </w:pPr>
          <w:r w:rsidRPr="00BC4399">
            <w:t>Street Address</w:t>
          </w:r>
        </w:p>
      </w:docPartBody>
    </w:docPart>
    <w:docPart>
      <w:docPartPr>
        <w:name w:val="48941C05F0734E4A8F5913792C50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1915-C53E-419E-8206-49F2990540F6}"/>
      </w:docPartPr>
      <w:docPartBody>
        <w:p w:rsidR="00931868" w:rsidRDefault="0087682C" w:rsidP="0087682C">
          <w:pPr>
            <w:pStyle w:val="48941C05F0734E4A8F5913792C50514B"/>
          </w:pPr>
          <w:r>
            <w:t>City</w:t>
          </w:r>
        </w:p>
      </w:docPartBody>
    </w:docPart>
    <w:docPart>
      <w:docPartPr>
        <w:name w:val="AE7253970DBD4EE2ADDF98507293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FEB8-3356-4A32-A9CD-1074170A0F50}"/>
      </w:docPartPr>
      <w:docPartBody>
        <w:p w:rsidR="00931868" w:rsidRDefault="0087682C" w:rsidP="0087682C">
          <w:pPr>
            <w:pStyle w:val="AE7253970DBD4EE2ADDF98507293EAFB"/>
          </w:pPr>
          <w:r>
            <w:t>City</w:t>
          </w:r>
        </w:p>
      </w:docPartBody>
    </w:docPart>
    <w:docPart>
      <w:docPartPr>
        <w:name w:val="A9CA561FB2BC4AFDAD1FC61C4DA2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AF77-8D65-4157-A6E0-8402A3C0268E}"/>
      </w:docPartPr>
      <w:docPartBody>
        <w:p w:rsidR="00931868" w:rsidRDefault="0087682C" w:rsidP="0087682C">
          <w:pPr>
            <w:pStyle w:val="A9CA561FB2BC4AFDAD1FC61C4DA26BF9"/>
          </w:pPr>
          <w:r>
            <w:t>City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9487-8E04-4C51-AD3F-ACDE912B5DCD}"/>
      </w:docPartPr>
      <w:docPartBody>
        <w:p w:rsidR="00000000" w:rsidRDefault="00931868">
          <w:r w:rsidRPr="00501C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682C"/>
    <w:rsid w:val="0087682C"/>
    <w:rsid w:val="0093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29D39DC9D49848B827FADCCF6906C">
    <w:name w:val="67129D39DC9D49848B827FADCCF6906C"/>
    <w:rsid w:val="00931868"/>
  </w:style>
  <w:style w:type="paragraph" w:customStyle="1" w:styleId="863B5181318645A2832C40AABA8CBE27">
    <w:name w:val="863B5181318645A2832C40AABA8CBE27"/>
    <w:rsid w:val="00931868"/>
  </w:style>
  <w:style w:type="paragraph" w:customStyle="1" w:styleId="5D0CED490F0147779E26956CF138F28F">
    <w:name w:val="5D0CED490F0147779E26956CF138F28F"/>
    <w:rsid w:val="00931868"/>
  </w:style>
  <w:style w:type="paragraph" w:customStyle="1" w:styleId="70E5AC2BC4A94188ABECA2F0AC42CEE3">
    <w:name w:val="70E5AC2BC4A94188ABECA2F0AC42CEE3"/>
    <w:rsid w:val="00931868"/>
  </w:style>
  <w:style w:type="paragraph" w:customStyle="1" w:styleId="044DA2842BF44BBCB66774030EEC0C16">
    <w:name w:val="044DA2842BF44BBCB66774030EEC0C16"/>
    <w:rsid w:val="00931868"/>
  </w:style>
  <w:style w:type="paragraph" w:customStyle="1" w:styleId="51E169E580904F019F33F56D418C8C6D">
    <w:name w:val="51E169E580904F019F33F56D418C8C6D"/>
    <w:rsid w:val="00931868"/>
  </w:style>
  <w:style w:type="paragraph" w:customStyle="1" w:styleId="629CA27D469D44E89C92756E6CD879B2">
    <w:name w:val="629CA27D469D44E89C92756E6CD879B2"/>
    <w:rsid w:val="0087682C"/>
  </w:style>
  <w:style w:type="paragraph" w:customStyle="1" w:styleId="7A1E1F7B62CB49BEADA6BE1368DD2EBD">
    <w:name w:val="7A1E1F7B62CB49BEADA6BE1368DD2EBD"/>
    <w:rsid w:val="0087682C"/>
  </w:style>
  <w:style w:type="paragraph" w:customStyle="1" w:styleId="65F18F7D3ECE423BAB05E7E4D1327DE8">
    <w:name w:val="65F18F7D3ECE423BAB05E7E4D1327DE8"/>
    <w:rsid w:val="0087682C"/>
  </w:style>
  <w:style w:type="paragraph" w:customStyle="1" w:styleId="B203231E95684487A46EEFB19CC2935D">
    <w:name w:val="B203231E95684487A46EEFB19CC2935D"/>
    <w:rsid w:val="0087682C"/>
  </w:style>
  <w:style w:type="paragraph" w:customStyle="1" w:styleId="A6E5C6525CBA4602ADC75C8D6AD080D7">
    <w:name w:val="A6E5C6525CBA4602ADC75C8D6AD080D7"/>
    <w:rsid w:val="0087682C"/>
  </w:style>
  <w:style w:type="paragraph" w:customStyle="1" w:styleId="0D6436C6F9744A33B95D850A03DA8DFB">
    <w:name w:val="0D6436C6F9744A33B95D850A03DA8DFB"/>
    <w:rsid w:val="0087682C"/>
  </w:style>
  <w:style w:type="paragraph" w:customStyle="1" w:styleId="A37289F9D1D94B0F93D0E8699F56EA00">
    <w:name w:val="A37289F9D1D94B0F93D0E8699F56EA00"/>
    <w:rsid w:val="0087682C"/>
  </w:style>
  <w:style w:type="paragraph" w:customStyle="1" w:styleId="5DAC4737511349568B366CF5328C8B28">
    <w:name w:val="5DAC4737511349568B366CF5328C8B28"/>
    <w:rsid w:val="0087682C"/>
  </w:style>
  <w:style w:type="paragraph" w:customStyle="1" w:styleId="A76D94CE26FB4290BB1DA8E22AF4F931">
    <w:name w:val="A76D94CE26FB4290BB1DA8E22AF4F931"/>
    <w:rsid w:val="0087682C"/>
  </w:style>
  <w:style w:type="paragraph" w:customStyle="1" w:styleId="F5FC2C4A68824775B9319497C751B694">
    <w:name w:val="F5FC2C4A68824775B9319497C751B694"/>
    <w:rsid w:val="0087682C"/>
  </w:style>
  <w:style w:type="paragraph" w:customStyle="1" w:styleId="C82AD71B6C384017842B6BD499BDA041">
    <w:name w:val="C82AD71B6C384017842B6BD499BDA041"/>
    <w:rsid w:val="0087682C"/>
  </w:style>
  <w:style w:type="paragraph" w:customStyle="1" w:styleId="817CAE079AE04BD4ACC97D829B44C66B">
    <w:name w:val="817CAE079AE04BD4ACC97D829B44C66B"/>
    <w:rsid w:val="0087682C"/>
  </w:style>
  <w:style w:type="paragraph" w:customStyle="1" w:styleId="1E934F34DA6C45789254DA8191D9906B">
    <w:name w:val="1E934F34DA6C45789254DA8191D9906B"/>
    <w:rsid w:val="0087682C"/>
  </w:style>
  <w:style w:type="paragraph" w:customStyle="1" w:styleId="48941C05F0734E4A8F5913792C50514B">
    <w:name w:val="48941C05F0734E4A8F5913792C50514B"/>
    <w:rsid w:val="0087682C"/>
  </w:style>
  <w:style w:type="paragraph" w:customStyle="1" w:styleId="AE7253970DBD4EE2ADDF98507293EAFB">
    <w:name w:val="AE7253970DBD4EE2ADDF98507293EAFB"/>
    <w:rsid w:val="0087682C"/>
  </w:style>
  <w:style w:type="paragraph" w:customStyle="1" w:styleId="A9CA561FB2BC4AFDAD1FC61C4DA26BF9">
    <w:name w:val="A9CA561FB2BC4AFDAD1FC61C4DA26BF9"/>
    <w:rsid w:val="0087682C"/>
  </w:style>
  <w:style w:type="character" w:styleId="PlaceholderText">
    <w:name w:val="Placeholder Text"/>
    <w:basedOn w:val="DefaultParagraphFont"/>
    <w:uiPriority w:val="99"/>
    <w:semiHidden/>
    <w:rsid w:val="0093186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F37B7-E4E4-4791-995E-242FB03A8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70965-44E1-4878-9B1D-EE951402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Irish American Heritage Month event flyer.dotx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American Heritage Month event flyer</vt:lpstr>
    </vt:vector>
  </TitlesOfParts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American Heritage Month event flyer</dc:title>
  <dc:creator/>
  <cp:lastModifiedBy/>
  <cp:revision>1</cp:revision>
  <dcterms:created xsi:type="dcterms:W3CDTF">2015-11-02T23:03:00Z</dcterms:created>
  <dcterms:modified xsi:type="dcterms:W3CDTF">2015-11-02T23:03:00Z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TC103628869990</vt:lpwstr>
  </property>
</Properties>
</file>