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19" w:rsidRPr="004D4111" w:rsidRDefault="003C5119" w:rsidP="003C5119">
      <w:pPr>
        <w:pStyle w:val="Header"/>
        <w:rPr>
          <w:rFonts w:cs="Arial"/>
          <w:sz w:val="14"/>
          <w:szCs w:val="14"/>
        </w:rPr>
      </w:pPr>
      <w:r w:rsidRPr="004D4111">
        <w:rPr>
          <w:rFonts w:cs="Arial"/>
          <w:b/>
          <w:sz w:val="14"/>
          <w:szCs w:val="14"/>
        </w:rPr>
        <w:t>OCFS-</w:t>
      </w:r>
      <w:r w:rsidR="00E57D7F">
        <w:rPr>
          <w:rFonts w:cs="Arial"/>
          <w:b/>
          <w:sz w:val="14"/>
          <w:szCs w:val="14"/>
        </w:rPr>
        <w:t xml:space="preserve">6008 </w:t>
      </w:r>
      <w:r w:rsidRPr="004D4111">
        <w:rPr>
          <w:rFonts w:cs="Arial"/>
          <w:sz w:val="14"/>
          <w:szCs w:val="14"/>
        </w:rPr>
        <w:t>(5/2014)</w:t>
      </w:r>
    </w:p>
    <w:p w:rsidR="004D4111" w:rsidRDefault="004D4111" w:rsidP="003C5119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NEW YORK </w:t>
      </w:r>
      <w:r w:rsidR="003C5119">
        <w:rPr>
          <w:rFonts w:cs="Arial"/>
          <w:sz w:val="18"/>
          <w:szCs w:val="18"/>
        </w:rPr>
        <w:t>STATE</w:t>
      </w:r>
    </w:p>
    <w:p w:rsidR="00E77D9A" w:rsidRDefault="003C5119" w:rsidP="003C5119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AND FAMILY SERVICES</w:t>
      </w:r>
    </w:p>
    <w:p w:rsidR="00896634" w:rsidRPr="00895C8C" w:rsidRDefault="00F07F57" w:rsidP="003C5119">
      <w:pPr>
        <w:spacing w:after="0" w:line="240" w:lineRule="auto"/>
        <w:contextualSpacing/>
        <w:jc w:val="center"/>
        <w:rPr>
          <w:rFonts w:cs="Arial"/>
          <w:b/>
          <w:caps/>
          <w:sz w:val="24"/>
          <w:szCs w:val="24"/>
        </w:rPr>
      </w:pPr>
      <w:r w:rsidRPr="00895C8C">
        <w:rPr>
          <w:rFonts w:cs="Arial"/>
          <w:b/>
          <w:caps/>
          <w:sz w:val="24"/>
          <w:szCs w:val="24"/>
        </w:rPr>
        <w:t>Caregiver</w:t>
      </w:r>
      <w:r w:rsidR="00153F08" w:rsidRPr="00895C8C">
        <w:rPr>
          <w:rFonts w:cs="Arial"/>
          <w:b/>
          <w:caps/>
          <w:sz w:val="24"/>
          <w:szCs w:val="24"/>
        </w:rPr>
        <w:t>, Employee, Volunteer</w:t>
      </w:r>
      <w:r w:rsidR="00896634" w:rsidRPr="00895C8C">
        <w:rPr>
          <w:rFonts w:cs="Arial"/>
          <w:b/>
          <w:caps/>
          <w:sz w:val="24"/>
          <w:szCs w:val="24"/>
        </w:rPr>
        <w:t xml:space="preserve"> Attendance</w:t>
      </w:r>
      <w:r w:rsidRPr="00895C8C">
        <w:rPr>
          <w:rFonts w:cs="Arial"/>
          <w:b/>
          <w:caps/>
          <w:sz w:val="24"/>
          <w:szCs w:val="24"/>
        </w:rPr>
        <w:t xml:space="preserve"> </w:t>
      </w:r>
    </w:p>
    <w:p w:rsidR="003415BF" w:rsidRDefault="003968EB" w:rsidP="003C5119">
      <w:pPr>
        <w:spacing w:after="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  <w:r w:rsidRPr="00895C8C">
        <w:rPr>
          <w:rFonts w:cs="Arial"/>
          <w:b/>
          <w:caps/>
          <w:sz w:val="18"/>
          <w:szCs w:val="18"/>
        </w:rPr>
        <w:t>Child Day Care Programs</w:t>
      </w:r>
    </w:p>
    <w:p w:rsidR="00895C8C" w:rsidRPr="00895C8C" w:rsidRDefault="00895C8C" w:rsidP="003C5119">
      <w:pPr>
        <w:spacing w:after="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2"/>
        <w:gridCol w:w="3386"/>
        <w:gridCol w:w="2792"/>
        <w:gridCol w:w="2634"/>
      </w:tblGrid>
      <w:tr w:rsidR="00895C8C" w:rsidRPr="00895C8C" w:rsidTr="00895C8C">
        <w:tc>
          <w:tcPr>
            <w:tcW w:w="1616" w:type="dxa"/>
            <w:shd w:val="clear" w:color="auto" w:fill="auto"/>
            <w:vAlign w:val="center"/>
          </w:tcPr>
          <w:p w:rsidR="00895C8C" w:rsidRPr="00895C8C" w:rsidRDefault="00895C8C" w:rsidP="00895C8C">
            <w:pPr>
              <w:spacing w:before="120" w:after="60" w:line="240" w:lineRule="auto"/>
              <w:ind w:right="-108"/>
              <w:rPr>
                <w:rFonts w:cs="Arial"/>
                <w:b/>
                <w:caps/>
                <w:szCs w:val="20"/>
              </w:rPr>
            </w:pPr>
            <w:r w:rsidRPr="00895C8C">
              <w:rPr>
                <w:rFonts w:cs="Arial"/>
                <w:szCs w:val="20"/>
              </w:rPr>
              <w:t>Program Name: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8C" w:rsidRPr="00895C8C" w:rsidRDefault="00895C8C" w:rsidP="00895C8C">
            <w:pPr>
              <w:spacing w:before="120" w:after="60" w:line="240" w:lineRule="auto"/>
              <w:rPr>
                <w:rFonts w:cs="Arial"/>
                <w:caps/>
                <w:szCs w:val="20"/>
              </w:rPr>
            </w:pPr>
            <w:r w:rsidRPr="00895C8C">
              <w:rPr>
                <w:rFonts w:cs="Arial"/>
                <w:caps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895C8C">
              <w:rPr>
                <w:rFonts w:cs="Arial"/>
                <w:caps/>
                <w:szCs w:val="20"/>
              </w:rPr>
              <w:instrText xml:space="preserve"> FORMTEXT </w:instrText>
            </w:r>
            <w:r w:rsidRPr="00895C8C">
              <w:rPr>
                <w:rFonts w:cs="Arial"/>
                <w:caps/>
                <w:szCs w:val="20"/>
              </w:rPr>
            </w:r>
            <w:r w:rsidRPr="00895C8C">
              <w:rPr>
                <w:rFonts w:cs="Arial"/>
                <w:caps/>
                <w:szCs w:val="20"/>
              </w:rPr>
              <w:fldChar w:fldCharType="separate"/>
            </w:r>
            <w:bookmarkStart w:id="1" w:name="_GoBack"/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bookmarkEnd w:id="1"/>
            <w:r w:rsidRPr="00895C8C">
              <w:rPr>
                <w:rFonts w:cs="Arial"/>
                <w:caps/>
                <w:szCs w:val="20"/>
              </w:rPr>
              <w:fldChar w:fldCharType="end"/>
            </w:r>
            <w:bookmarkEnd w:id="0"/>
          </w:p>
        </w:tc>
        <w:tc>
          <w:tcPr>
            <w:tcW w:w="2826" w:type="dxa"/>
            <w:shd w:val="clear" w:color="auto" w:fill="auto"/>
            <w:vAlign w:val="center"/>
          </w:tcPr>
          <w:p w:rsidR="00895C8C" w:rsidRPr="00895C8C" w:rsidRDefault="00895C8C" w:rsidP="00895C8C">
            <w:pPr>
              <w:spacing w:before="120" w:after="60" w:line="240" w:lineRule="auto"/>
              <w:ind w:right="-198"/>
              <w:rPr>
                <w:rFonts w:cs="Arial"/>
                <w:b/>
                <w:caps/>
                <w:szCs w:val="20"/>
              </w:rPr>
            </w:pPr>
            <w:r w:rsidRPr="00895C8C">
              <w:rPr>
                <w:rFonts w:cs="Arial"/>
                <w:szCs w:val="20"/>
              </w:rPr>
              <w:t>License/Registration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8C" w:rsidRPr="00895C8C" w:rsidRDefault="00895C8C" w:rsidP="00895C8C">
            <w:pPr>
              <w:spacing w:before="120" w:after="60" w:line="240" w:lineRule="auto"/>
              <w:rPr>
                <w:rFonts w:cs="Arial"/>
                <w:caps/>
                <w:szCs w:val="20"/>
              </w:rPr>
            </w:pPr>
            <w:r w:rsidRPr="00895C8C">
              <w:rPr>
                <w:rFonts w:cs="Arial"/>
                <w:caps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95C8C">
              <w:rPr>
                <w:rFonts w:cs="Arial"/>
                <w:caps/>
                <w:szCs w:val="20"/>
              </w:rPr>
              <w:instrText xml:space="preserve"> </w:instrText>
            </w:r>
            <w:bookmarkStart w:id="2" w:name="Text32"/>
            <w:r w:rsidRPr="00895C8C">
              <w:rPr>
                <w:rFonts w:cs="Arial"/>
                <w:caps/>
                <w:szCs w:val="20"/>
              </w:rPr>
              <w:instrText xml:space="preserve">FORMTEXT </w:instrText>
            </w:r>
            <w:r w:rsidRPr="00895C8C">
              <w:rPr>
                <w:rFonts w:cs="Arial"/>
                <w:caps/>
                <w:szCs w:val="20"/>
              </w:rPr>
            </w:r>
            <w:r w:rsidRPr="00895C8C">
              <w:rPr>
                <w:rFonts w:cs="Arial"/>
                <w:caps/>
                <w:szCs w:val="20"/>
              </w:rPr>
              <w:fldChar w:fldCharType="separate"/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szCs w:val="20"/>
              </w:rPr>
              <w:fldChar w:fldCharType="end"/>
            </w:r>
            <w:bookmarkEnd w:id="2"/>
          </w:p>
        </w:tc>
      </w:tr>
      <w:tr w:rsidR="00895C8C" w:rsidRPr="00895C8C" w:rsidTr="00895C8C">
        <w:tc>
          <w:tcPr>
            <w:tcW w:w="1616" w:type="dxa"/>
            <w:shd w:val="clear" w:color="auto" w:fill="auto"/>
            <w:vAlign w:val="center"/>
          </w:tcPr>
          <w:p w:rsidR="00895C8C" w:rsidRPr="00895C8C" w:rsidRDefault="00895C8C" w:rsidP="00895C8C">
            <w:pPr>
              <w:spacing w:before="120" w:after="60" w:line="240" w:lineRule="auto"/>
              <w:ind w:right="-108"/>
              <w:rPr>
                <w:rFonts w:cs="Arial"/>
                <w:szCs w:val="20"/>
              </w:rPr>
            </w:pPr>
            <w:r w:rsidRPr="00895C8C">
              <w:rPr>
                <w:rFonts w:cs="Arial"/>
                <w:szCs w:val="20"/>
              </w:rPr>
              <w:t>Address:</w:t>
            </w:r>
          </w:p>
        </w:tc>
        <w:tc>
          <w:tcPr>
            <w:tcW w:w="90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8C" w:rsidRPr="00895C8C" w:rsidRDefault="00895C8C" w:rsidP="00895C8C">
            <w:pPr>
              <w:spacing w:before="120" w:after="60" w:line="240" w:lineRule="auto"/>
              <w:rPr>
                <w:rFonts w:cs="Arial"/>
                <w:caps/>
                <w:szCs w:val="20"/>
              </w:rPr>
            </w:pPr>
            <w:r w:rsidRPr="00895C8C">
              <w:rPr>
                <w:rFonts w:cs="Arial"/>
                <w:caps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95C8C">
              <w:rPr>
                <w:rFonts w:cs="Arial"/>
                <w:caps/>
                <w:szCs w:val="20"/>
              </w:rPr>
              <w:instrText xml:space="preserve"> FORMTEXT </w:instrText>
            </w:r>
            <w:r w:rsidRPr="00895C8C">
              <w:rPr>
                <w:rFonts w:cs="Arial"/>
                <w:caps/>
                <w:szCs w:val="20"/>
              </w:rPr>
            </w:r>
            <w:r w:rsidRPr="00895C8C">
              <w:rPr>
                <w:rFonts w:cs="Arial"/>
                <w:caps/>
                <w:szCs w:val="20"/>
              </w:rPr>
              <w:fldChar w:fldCharType="separate"/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noProof/>
                <w:szCs w:val="20"/>
              </w:rPr>
              <w:t> </w:t>
            </w:r>
            <w:r w:rsidRPr="00895C8C">
              <w:rPr>
                <w:rFonts w:cs="Arial"/>
                <w:caps/>
                <w:szCs w:val="20"/>
              </w:rPr>
              <w:fldChar w:fldCharType="end"/>
            </w:r>
          </w:p>
        </w:tc>
      </w:tr>
    </w:tbl>
    <w:p w:rsidR="00895C8C" w:rsidRPr="004E46F3" w:rsidRDefault="00895C8C" w:rsidP="00895C8C">
      <w:pPr>
        <w:tabs>
          <w:tab w:val="right" w:leader="underscore" w:pos="9900"/>
        </w:tabs>
        <w:spacing w:before="120" w:after="60" w:line="240" w:lineRule="auto"/>
        <w:rPr>
          <w:rFonts w:cs="Arial"/>
          <w:szCs w:val="20"/>
        </w:rPr>
      </w:pPr>
      <w:r>
        <w:rPr>
          <w:rFonts w:cs="Arial"/>
          <w:szCs w:val="20"/>
        </w:rPr>
        <w:t>This form or an equivalent may be used to document the arrival and departure times of each caregiver, employee and volunteer.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314"/>
        <w:gridCol w:w="2260"/>
        <w:gridCol w:w="893"/>
        <w:gridCol w:w="630"/>
        <w:gridCol w:w="907"/>
        <w:gridCol w:w="630"/>
      </w:tblGrid>
      <w:tr w:rsidR="00895C8C" w:rsidRPr="00895C8C" w:rsidTr="00E57D7F">
        <w:tc>
          <w:tcPr>
            <w:tcW w:w="986" w:type="dxa"/>
            <w:shd w:val="clear" w:color="auto" w:fill="auto"/>
          </w:tcPr>
          <w:p w:rsidR="00895C8C" w:rsidRPr="00895C8C" w:rsidRDefault="00895C8C" w:rsidP="00E57D7F">
            <w:pPr>
              <w:spacing w:before="120" w:after="40" w:line="240" w:lineRule="exact"/>
              <w:rPr>
                <w:rFonts w:cs="Arial"/>
                <w:szCs w:val="20"/>
              </w:rPr>
            </w:pPr>
            <w:r w:rsidRPr="00895C8C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4314" w:type="dxa"/>
            <w:shd w:val="clear" w:color="auto" w:fill="auto"/>
          </w:tcPr>
          <w:p w:rsidR="00895C8C" w:rsidRPr="00895C8C" w:rsidRDefault="00895C8C" w:rsidP="00E57D7F">
            <w:pPr>
              <w:spacing w:before="120" w:after="40" w:line="240" w:lineRule="exact"/>
              <w:rPr>
                <w:rFonts w:cs="Arial"/>
                <w:szCs w:val="20"/>
              </w:rPr>
            </w:pPr>
            <w:r w:rsidRPr="00E57D7F">
              <w:rPr>
                <w:rFonts w:cs="Arial"/>
                <w:b/>
                <w:szCs w:val="20"/>
              </w:rPr>
              <w:t>Printed Name</w:t>
            </w:r>
          </w:p>
        </w:tc>
        <w:tc>
          <w:tcPr>
            <w:tcW w:w="2260" w:type="dxa"/>
            <w:shd w:val="clear" w:color="auto" w:fill="auto"/>
          </w:tcPr>
          <w:p w:rsidR="00895C8C" w:rsidRPr="00895C8C" w:rsidRDefault="00895C8C" w:rsidP="00E57D7F">
            <w:pPr>
              <w:spacing w:before="120" w:after="40" w:line="240" w:lineRule="exact"/>
              <w:rPr>
                <w:rFonts w:cs="Arial"/>
                <w:szCs w:val="20"/>
              </w:rPr>
            </w:pPr>
            <w:r w:rsidRPr="00E57D7F">
              <w:rPr>
                <w:rFonts w:cs="Arial"/>
                <w:b/>
                <w:szCs w:val="20"/>
              </w:rPr>
              <w:t>Role</w:t>
            </w:r>
          </w:p>
        </w:tc>
        <w:tc>
          <w:tcPr>
            <w:tcW w:w="1523" w:type="dxa"/>
            <w:gridSpan w:val="2"/>
            <w:shd w:val="clear" w:color="auto" w:fill="auto"/>
            <w:vAlign w:val="bottom"/>
          </w:tcPr>
          <w:p w:rsidR="00895C8C" w:rsidRPr="00E57D7F" w:rsidRDefault="00895C8C" w:rsidP="00895C8C">
            <w:pPr>
              <w:spacing w:before="40" w:after="40" w:line="240" w:lineRule="exact"/>
              <w:jc w:val="center"/>
              <w:rPr>
                <w:rFonts w:cs="Arial"/>
                <w:b/>
                <w:szCs w:val="20"/>
              </w:rPr>
            </w:pPr>
            <w:r w:rsidRPr="00E57D7F">
              <w:rPr>
                <w:rFonts w:cs="Arial"/>
                <w:b/>
                <w:szCs w:val="20"/>
              </w:rPr>
              <w:t xml:space="preserve">Arrival </w:t>
            </w:r>
          </w:p>
          <w:p w:rsidR="00895C8C" w:rsidRPr="00E57D7F" w:rsidRDefault="00895C8C" w:rsidP="00895C8C">
            <w:pPr>
              <w:spacing w:before="40" w:after="40" w:line="240" w:lineRule="exact"/>
              <w:jc w:val="center"/>
              <w:rPr>
                <w:rFonts w:cs="Arial"/>
                <w:b/>
                <w:szCs w:val="20"/>
              </w:rPr>
            </w:pPr>
            <w:r w:rsidRPr="00E57D7F">
              <w:rPr>
                <w:rFonts w:cs="Arial"/>
                <w:b/>
                <w:szCs w:val="20"/>
              </w:rPr>
              <w:t xml:space="preserve">Time </w:t>
            </w: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895C8C" w:rsidRPr="00E57D7F" w:rsidRDefault="00895C8C" w:rsidP="00895C8C">
            <w:pPr>
              <w:spacing w:before="40" w:after="40" w:line="240" w:lineRule="exact"/>
              <w:jc w:val="center"/>
              <w:rPr>
                <w:rFonts w:cs="Arial"/>
                <w:b/>
                <w:szCs w:val="20"/>
              </w:rPr>
            </w:pPr>
            <w:r w:rsidRPr="00E57D7F">
              <w:rPr>
                <w:rFonts w:cs="Arial"/>
                <w:b/>
                <w:szCs w:val="20"/>
              </w:rPr>
              <w:t>Departure</w:t>
            </w:r>
          </w:p>
          <w:p w:rsidR="00895C8C" w:rsidRPr="00E57D7F" w:rsidRDefault="00895C8C" w:rsidP="00895C8C">
            <w:pPr>
              <w:spacing w:before="40" w:after="40" w:line="240" w:lineRule="exact"/>
              <w:jc w:val="center"/>
              <w:rPr>
                <w:rFonts w:cs="Arial"/>
                <w:b/>
                <w:szCs w:val="20"/>
              </w:rPr>
            </w:pPr>
            <w:r w:rsidRPr="00E57D7F">
              <w:rPr>
                <w:rFonts w:cs="Arial"/>
                <w:b/>
                <w:szCs w:val="20"/>
              </w:rPr>
              <w:t xml:space="preserve">Time </w:t>
            </w:r>
          </w:p>
        </w:tc>
      </w:tr>
      <w:tr w:rsidR="00895C8C" w:rsidRPr="00895C8C" w:rsidTr="00E57D7F">
        <w:tc>
          <w:tcPr>
            <w:tcW w:w="986" w:type="dxa"/>
            <w:shd w:val="clear" w:color="auto" w:fill="auto"/>
            <w:vAlign w:val="center"/>
          </w:tcPr>
          <w:p w:rsidR="00895C8C" w:rsidRPr="00895C8C" w:rsidRDefault="00895C8C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  <w:bookmarkEnd w:id="3"/>
          </w:p>
        </w:tc>
        <w:tc>
          <w:tcPr>
            <w:tcW w:w="4314" w:type="dxa"/>
            <w:shd w:val="clear" w:color="auto" w:fill="auto"/>
            <w:vAlign w:val="center"/>
          </w:tcPr>
          <w:p w:rsidR="00895C8C" w:rsidRPr="00895C8C" w:rsidRDefault="00895C8C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95C8C" w:rsidRPr="00895C8C" w:rsidRDefault="00895C8C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895C8C" w:rsidRPr="00895C8C" w:rsidRDefault="00895C8C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895C8C" w:rsidRPr="00E57D7F" w:rsidRDefault="00895C8C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bookmarkEnd w:id="4"/>
            <w:r w:rsidRPr="00E57D7F">
              <w:rPr>
                <w:sz w:val="12"/>
                <w:szCs w:val="14"/>
              </w:rPr>
              <w:t xml:space="preserve"> AM </w:t>
            </w:r>
          </w:p>
          <w:p w:rsidR="00895C8C" w:rsidRPr="00895C8C" w:rsidRDefault="00895C8C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bookmarkEnd w:id="5"/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895C8C" w:rsidRPr="00895C8C" w:rsidRDefault="00895C8C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895C8C" w:rsidRPr="00E57D7F" w:rsidRDefault="00895C8C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895C8C" w:rsidRPr="00895C8C" w:rsidRDefault="00895C8C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rPr>
                <w:noProof/>
              </w:rPr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E57D7F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E57D7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  <w:tr w:rsidR="00E57D7F" w:rsidRPr="00895C8C" w:rsidTr="00E57D7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E57D7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  <w:szCs w:val="14"/>
              </w:rPr>
              <w:instrText xml:space="preserve"> FORMCHECKBOX </w:instrText>
            </w:r>
            <w:r w:rsidRPr="00E57D7F">
              <w:rPr>
                <w:sz w:val="12"/>
                <w:szCs w:val="14"/>
              </w:rPr>
            </w:r>
            <w:r w:rsidRPr="00E57D7F">
              <w:rPr>
                <w:sz w:val="12"/>
                <w:szCs w:val="14"/>
              </w:rPr>
              <w:fldChar w:fldCharType="end"/>
            </w:r>
            <w:r w:rsidRPr="00E57D7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D7F" w:rsidRPr="00895C8C" w:rsidRDefault="00E57D7F" w:rsidP="00334C5B">
            <w:pPr>
              <w:spacing w:before="40" w:after="40" w:line="240" w:lineRule="auto"/>
              <w:contextualSpacing/>
            </w:pPr>
            <w:r w:rsidRPr="00895C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8C">
              <w:instrText xml:space="preserve"> FORMTEXT </w:instrText>
            </w:r>
            <w:r w:rsidRPr="00895C8C">
              <w:fldChar w:fldCharType="separate"/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t> </w:t>
            </w:r>
            <w:r w:rsidRPr="00895C8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7F" w:rsidRPr="00E57D7F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AM </w:t>
            </w:r>
          </w:p>
          <w:p w:rsidR="00E57D7F" w:rsidRPr="00895C8C" w:rsidRDefault="00E57D7F" w:rsidP="00334C5B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E57D7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7F">
              <w:rPr>
                <w:sz w:val="12"/>
              </w:rPr>
              <w:instrText xml:space="preserve"> FORMCHECKBOX </w:instrText>
            </w:r>
            <w:r w:rsidRPr="00E57D7F">
              <w:rPr>
                <w:sz w:val="12"/>
              </w:rPr>
            </w:r>
            <w:r w:rsidRPr="00E57D7F">
              <w:rPr>
                <w:sz w:val="12"/>
              </w:rPr>
              <w:fldChar w:fldCharType="end"/>
            </w:r>
            <w:r w:rsidRPr="00E57D7F">
              <w:rPr>
                <w:sz w:val="12"/>
              </w:rPr>
              <w:t xml:space="preserve"> PM</w:t>
            </w:r>
          </w:p>
        </w:tc>
      </w:tr>
    </w:tbl>
    <w:p w:rsidR="001359D1" w:rsidRPr="003415BF" w:rsidRDefault="001359D1" w:rsidP="00E57D7F">
      <w:pPr>
        <w:rPr>
          <w:rFonts w:cs="Arial"/>
          <w:sz w:val="4"/>
          <w:szCs w:val="4"/>
        </w:rPr>
      </w:pPr>
    </w:p>
    <w:sectPr w:rsidR="001359D1" w:rsidRPr="003415BF" w:rsidSect="00E57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864" w:bottom="576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69" w:rsidRDefault="00994469" w:rsidP="003C5119">
      <w:pPr>
        <w:spacing w:after="0" w:line="240" w:lineRule="auto"/>
      </w:pPr>
      <w:r>
        <w:separator/>
      </w:r>
    </w:p>
  </w:endnote>
  <w:endnote w:type="continuationSeparator" w:id="0">
    <w:p w:rsidR="00994469" w:rsidRDefault="00994469" w:rsidP="003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53" w:rsidRDefault="00674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53" w:rsidRDefault="00674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53" w:rsidRDefault="0067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69" w:rsidRDefault="00994469" w:rsidP="003C5119">
      <w:pPr>
        <w:spacing w:after="0" w:line="240" w:lineRule="auto"/>
      </w:pPr>
      <w:r>
        <w:separator/>
      </w:r>
    </w:p>
  </w:footnote>
  <w:footnote w:type="continuationSeparator" w:id="0">
    <w:p w:rsidR="00994469" w:rsidRDefault="00994469" w:rsidP="003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53" w:rsidRDefault="00674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53" w:rsidRDefault="00674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53" w:rsidRDefault="00674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2O7IFkhH69e2rvp4EYN8ld/cnmrCNEJFvRZ/+lgUeIG7q2SbWRSFhYZ05EJCuyjwhrmSfeRL6aZKo3CwDP4ug==" w:salt="e4KCAr08bcfvLuA8Qn9/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D"/>
    <w:rsid w:val="000C700B"/>
    <w:rsid w:val="00103D34"/>
    <w:rsid w:val="001240EA"/>
    <w:rsid w:val="00130777"/>
    <w:rsid w:val="001359D1"/>
    <w:rsid w:val="001506BC"/>
    <w:rsid w:val="00153F08"/>
    <w:rsid w:val="00173B94"/>
    <w:rsid w:val="001C142D"/>
    <w:rsid w:val="001C3772"/>
    <w:rsid w:val="001D24B4"/>
    <w:rsid w:val="00232A97"/>
    <w:rsid w:val="0025418F"/>
    <w:rsid w:val="00267240"/>
    <w:rsid w:val="00283AE4"/>
    <w:rsid w:val="00296F71"/>
    <w:rsid w:val="002A6BDD"/>
    <w:rsid w:val="002C268E"/>
    <w:rsid w:val="003201FE"/>
    <w:rsid w:val="0032242B"/>
    <w:rsid w:val="00334C5B"/>
    <w:rsid w:val="003415BF"/>
    <w:rsid w:val="00387F54"/>
    <w:rsid w:val="003947D7"/>
    <w:rsid w:val="003968EB"/>
    <w:rsid w:val="003C5119"/>
    <w:rsid w:val="0044246D"/>
    <w:rsid w:val="004A7E66"/>
    <w:rsid w:val="004B2B92"/>
    <w:rsid w:val="004D4111"/>
    <w:rsid w:val="004E3242"/>
    <w:rsid w:val="004E46F3"/>
    <w:rsid w:val="005259CB"/>
    <w:rsid w:val="00531FB6"/>
    <w:rsid w:val="0056341C"/>
    <w:rsid w:val="00587F7A"/>
    <w:rsid w:val="005A6913"/>
    <w:rsid w:val="005B3E68"/>
    <w:rsid w:val="005C6AEE"/>
    <w:rsid w:val="00674D53"/>
    <w:rsid w:val="00680C65"/>
    <w:rsid w:val="00681EE9"/>
    <w:rsid w:val="006D3D57"/>
    <w:rsid w:val="007114FF"/>
    <w:rsid w:val="00760B3E"/>
    <w:rsid w:val="00783222"/>
    <w:rsid w:val="00856D29"/>
    <w:rsid w:val="00895C8C"/>
    <w:rsid w:val="00896634"/>
    <w:rsid w:val="008A34CC"/>
    <w:rsid w:val="008D22BC"/>
    <w:rsid w:val="008E1031"/>
    <w:rsid w:val="00950B7B"/>
    <w:rsid w:val="00994469"/>
    <w:rsid w:val="009E04AE"/>
    <w:rsid w:val="00A34C00"/>
    <w:rsid w:val="00AD2134"/>
    <w:rsid w:val="00AF1514"/>
    <w:rsid w:val="00AF3E78"/>
    <w:rsid w:val="00B559C9"/>
    <w:rsid w:val="00BC7B56"/>
    <w:rsid w:val="00BE2CD6"/>
    <w:rsid w:val="00BF38ED"/>
    <w:rsid w:val="00C142FA"/>
    <w:rsid w:val="00C270AB"/>
    <w:rsid w:val="00C80956"/>
    <w:rsid w:val="00D34729"/>
    <w:rsid w:val="00D93676"/>
    <w:rsid w:val="00DB0D6F"/>
    <w:rsid w:val="00DD6438"/>
    <w:rsid w:val="00E11CBB"/>
    <w:rsid w:val="00E47C0A"/>
    <w:rsid w:val="00E57D7F"/>
    <w:rsid w:val="00E71AE6"/>
    <w:rsid w:val="00E77D9A"/>
    <w:rsid w:val="00E84CB5"/>
    <w:rsid w:val="00E97AB6"/>
    <w:rsid w:val="00EA3EE9"/>
    <w:rsid w:val="00F07F57"/>
    <w:rsid w:val="00F15E85"/>
    <w:rsid w:val="00F86B5A"/>
    <w:rsid w:val="00F9664B"/>
    <w:rsid w:val="00FC39A9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8C"/>
    <w:pPr>
      <w:spacing w:after="200" w:line="276" w:lineRule="auto"/>
    </w:pPr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19"/>
  </w:style>
  <w:style w:type="paragraph" w:styleId="Footer">
    <w:name w:val="footer"/>
    <w:basedOn w:val="Normal"/>
    <w:link w:val="FooterChar"/>
    <w:uiPriority w:val="99"/>
    <w:unhideWhenUsed/>
    <w:rsid w:val="003C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19"/>
  </w:style>
  <w:style w:type="character" w:styleId="CommentReference">
    <w:name w:val="annotation reference"/>
    <w:uiPriority w:val="99"/>
    <w:semiHidden/>
    <w:unhideWhenUsed/>
    <w:rsid w:val="000C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0B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7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OCFS-6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OCFS-6008</Template>
  <TotalTime>0</TotalTime>
  <Pages>2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2015-10-06T23:21:00Z</dcterms:created>
  <dcterms:modified xsi:type="dcterms:W3CDTF">2015-10-06T23:21:00Z</dcterms:modified>
</cp:coreProperties>
</file>